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E1162" w14:textId="77777777" w:rsidR="001E7BE8" w:rsidRDefault="002C055D" w:rsidP="0092078E">
      <w:pPr>
        <w:jc w:val="center"/>
        <w:rPr>
          <w:rFonts w:asciiTheme="minorHAnsi" w:hAnsiTheme="minorHAnsi"/>
          <w:b/>
          <w:color w:val="2F3A60"/>
          <w:sz w:val="28"/>
          <w:szCs w:val="28"/>
        </w:rPr>
      </w:pPr>
      <w:r>
        <w:rPr>
          <w:rFonts w:asciiTheme="minorHAnsi" w:hAnsiTheme="minorHAnsi"/>
          <w:b/>
          <w:noProof/>
          <w:color w:val="2F3A6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81DE2" wp14:editId="3622ACBE">
                <wp:simplePos x="0" y="0"/>
                <wp:positionH relativeFrom="column">
                  <wp:posOffset>9038590</wp:posOffset>
                </wp:positionH>
                <wp:positionV relativeFrom="paragraph">
                  <wp:posOffset>-296545</wp:posOffset>
                </wp:positionV>
                <wp:extent cx="929005" cy="1010920"/>
                <wp:effectExtent l="0" t="0" r="0" b="508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9005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4863C" w14:textId="055336D9" w:rsidR="00B00980" w:rsidRPr="001E7BE8" w:rsidRDefault="00FE2E67" w:rsidP="00B0098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562A3A" wp14:editId="011A6499">
                                  <wp:extent cx="737235" cy="737235"/>
                                  <wp:effectExtent l="0" t="0" r="0" b="0"/>
                                  <wp:docPr id="7" name="Picture 7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Logo, company nam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7235" cy="737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481DE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11.7pt;margin-top:-23.35pt;width:73.15pt;height:7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" strokecolor="#bfbfbf [2412]">
                <v:stroke dashstyle="1 1"/>
                <v:path arrowok="t"/>
                <v:textbox>
                  <w:txbxContent>
                    <w:p w14:paraId="3E34863C" w14:textId="055336D9" w:rsidR="00B00980" w:rsidRPr="001E7BE8" w:rsidRDefault="00FE2E67" w:rsidP="00B00980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562A3A" wp14:editId="011A6499">
                            <wp:extent cx="737235" cy="737235"/>
                            <wp:effectExtent l="0" t="0" r="0" b="0"/>
                            <wp:docPr id="6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Logo, company nam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7235" cy="737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color w:val="2F3A6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0E491" wp14:editId="53CD3723">
                <wp:simplePos x="0" y="0"/>
                <wp:positionH relativeFrom="column">
                  <wp:posOffset>-257175</wp:posOffset>
                </wp:positionH>
                <wp:positionV relativeFrom="paragraph">
                  <wp:posOffset>-328930</wp:posOffset>
                </wp:positionV>
                <wp:extent cx="955040" cy="111506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5040" cy="111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E0600" w14:textId="77777777" w:rsidR="00B00980" w:rsidRPr="001E7BE8" w:rsidRDefault="00B00980" w:rsidP="00B0098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DBBB4D" wp14:editId="23AD6386">
                                  <wp:extent cx="733425" cy="990600"/>
                                  <wp:effectExtent l="1905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9192AB" id="Text Box 9" o:spid="_x0000_s1027" type="#_x0000_t202" style="position:absolute;left:0;text-align:left;margin-left:-20.25pt;margin-top:-25.9pt;width:75.2pt;height:87.8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" stroked="f">
                <v:path arrowok="t"/>
                <v:textbox style="mso-fit-shape-to-text:t">
                  <w:txbxContent>
                    <w:p w14:paraId="5690E0DD" w14:textId="77777777" w:rsidR="00B00980" w:rsidRPr="001E7BE8" w:rsidRDefault="00B00980" w:rsidP="00B00980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lang w:eastAsia="en-GB"/>
                        </w:rPr>
                        <w:drawing>
                          <wp:inline distT="0" distB="0" distL="0" distR="0" wp14:anchorId="37B219FD" wp14:editId="469BCABD">
                            <wp:extent cx="733425" cy="990600"/>
                            <wp:effectExtent l="1905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8FDC486" w14:textId="7427F4F3" w:rsidR="009175ED" w:rsidRDefault="0092078E" w:rsidP="00B00980">
      <w:pPr>
        <w:ind w:left="720" w:firstLine="720"/>
        <w:rPr>
          <w:rFonts w:asciiTheme="minorHAnsi" w:hAnsiTheme="minorHAnsi"/>
          <w:b/>
          <w:color w:val="2F3A60"/>
          <w:sz w:val="28"/>
          <w:szCs w:val="28"/>
        </w:rPr>
      </w:pPr>
      <w:r>
        <w:rPr>
          <w:rFonts w:asciiTheme="minorHAnsi" w:hAnsiTheme="minorHAnsi"/>
          <w:b/>
          <w:color w:val="2F3A60"/>
          <w:sz w:val="28"/>
          <w:szCs w:val="28"/>
        </w:rPr>
        <w:t>Club</w:t>
      </w:r>
      <w:r w:rsidR="00BE1B4A">
        <w:rPr>
          <w:rFonts w:asciiTheme="minorHAnsi" w:hAnsiTheme="minorHAnsi"/>
          <w:b/>
          <w:color w:val="2F3A60"/>
          <w:sz w:val="28"/>
          <w:szCs w:val="28"/>
        </w:rPr>
        <w:t xml:space="preserve"> Development Plan</w:t>
      </w:r>
      <w:r w:rsidR="001E7BE8">
        <w:rPr>
          <w:rFonts w:asciiTheme="minorHAnsi" w:hAnsiTheme="minorHAnsi"/>
          <w:b/>
          <w:color w:val="2F3A60"/>
          <w:sz w:val="28"/>
          <w:szCs w:val="28"/>
        </w:rPr>
        <w:t xml:space="preserve"> (CDP)</w:t>
      </w:r>
      <w:r w:rsidR="00B00980">
        <w:rPr>
          <w:rFonts w:asciiTheme="minorHAnsi" w:hAnsiTheme="minorHAnsi"/>
          <w:b/>
          <w:color w:val="2F3A60"/>
          <w:sz w:val="28"/>
          <w:szCs w:val="28"/>
        </w:rPr>
        <w:tab/>
      </w:r>
      <w:r w:rsidR="00B00980">
        <w:rPr>
          <w:rFonts w:asciiTheme="minorHAnsi" w:hAnsiTheme="minorHAnsi"/>
          <w:b/>
          <w:color w:val="2F3A60"/>
          <w:sz w:val="28"/>
          <w:szCs w:val="28"/>
        </w:rPr>
        <w:tab/>
      </w:r>
      <w:r w:rsidR="00764E15">
        <w:rPr>
          <w:rFonts w:asciiTheme="minorHAnsi" w:hAnsiTheme="minorHAnsi"/>
          <w:b/>
          <w:color w:val="2F3A60"/>
          <w:sz w:val="28"/>
          <w:szCs w:val="28"/>
        </w:rPr>
        <w:t>Actonians</w:t>
      </w:r>
      <w:r>
        <w:rPr>
          <w:rFonts w:asciiTheme="minorHAnsi" w:hAnsiTheme="minorHAnsi"/>
          <w:b/>
          <w:color w:val="2F3A60"/>
          <w:sz w:val="28"/>
          <w:szCs w:val="28"/>
        </w:rPr>
        <w:t xml:space="preserve"> Cricket Club</w:t>
      </w:r>
      <w:r w:rsidR="001A52B1">
        <w:rPr>
          <w:rFonts w:asciiTheme="minorHAnsi" w:hAnsiTheme="minorHAnsi"/>
          <w:b/>
          <w:color w:val="2F3A60"/>
          <w:sz w:val="28"/>
          <w:szCs w:val="28"/>
        </w:rPr>
        <w:tab/>
      </w:r>
      <w:r w:rsidR="001A52B1">
        <w:rPr>
          <w:rFonts w:asciiTheme="minorHAnsi" w:hAnsiTheme="minorHAnsi"/>
          <w:b/>
          <w:color w:val="2F3A60"/>
          <w:sz w:val="28"/>
          <w:szCs w:val="28"/>
        </w:rPr>
        <w:tab/>
      </w:r>
      <w:r w:rsidR="00D91E9A">
        <w:rPr>
          <w:rFonts w:asciiTheme="minorHAnsi" w:hAnsiTheme="minorHAnsi"/>
          <w:b/>
          <w:color w:val="2F3A60"/>
          <w:sz w:val="28"/>
          <w:szCs w:val="28"/>
        </w:rPr>
        <w:t>Apr</w:t>
      </w:r>
      <w:r w:rsidR="00BE1B4A">
        <w:rPr>
          <w:rFonts w:asciiTheme="minorHAnsi" w:hAnsiTheme="minorHAnsi"/>
          <w:b/>
          <w:color w:val="2F3A60"/>
          <w:sz w:val="28"/>
          <w:szCs w:val="28"/>
        </w:rPr>
        <w:t>-</w:t>
      </w:r>
      <w:r w:rsidR="00D0673D">
        <w:rPr>
          <w:rFonts w:asciiTheme="minorHAnsi" w:hAnsiTheme="minorHAnsi"/>
          <w:b/>
          <w:color w:val="2F3A60"/>
          <w:sz w:val="28"/>
          <w:szCs w:val="28"/>
        </w:rPr>
        <w:t>20</w:t>
      </w:r>
      <w:r w:rsidR="00D91E9A">
        <w:rPr>
          <w:rFonts w:asciiTheme="minorHAnsi" w:hAnsiTheme="minorHAnsi"/>
          <w:b/>
          <w:color w:val="2F3A60"/>
          <w:sz w:val="28"/>
          <w:szCs w:val="28"/>
        </w:rPr>
        <w:t>22</w:t>
      </w:r>
      <w:r>
        <w:rPr>
          <w:rFonts w:asciiTheme="minorHAnsi" w:hAnsiTheme="minorHAnsi"/>
          <w:b/>
          <w:color w:val="2F3A60"/>
          <w:sz w:val="28"/>
          <w:szCs w:val="28"/>
        </w:rPr>
        <w:t xml:space="preserve"> </w:t>
      </w:r>
      <w:r w:rsidR="00BE1B4A">
        <w:rPr>
          <w:rFonts w:asciiTheme="minorHAnsi" w:hAnsiTheme="minorHAnsi"/>
          <w:b/>
          <w:color w:val="2F3A60"/>
          <w:sz w:val="28"/>
          <w:szCs w:val="28"/>
        </w:rPr>
        <w:t>to</w:t>
      </w:r>
      <w:r>
        <w:rPr>
          <w:rFonts w:asciiTheme="minorHAnsi" w:hAnsiTheme="minorHAnsi"/>
          <w:b/>
          <w:color w:val="2F3A60"/>
          <w:sz w:val="28"/>
          <w:szCs w:val="28"/>
        </w:rPr>
        <w:t xml:space="preserve"> </w:t>
      </w:r>
      <w:r w:rsidR="00D91E9A">
        <w:rPr>
          <w:rFonts w:asciiTheme="minorHAnsi" w:hAnsiTheme="minorHAnsi"/>
          <w:b/>
          <w:color w:val="2F3A60"/>
          <w:sz w:val="28"/>
          <w:szCs w:val="28"/>
        </w:rPr>
        <w:t>Mar</w:t>
      </w:r>
      <w:r w:rsidR="00BE1B4A">
        <w:rPr>
          <w:rFonts w:asciiTheme="minorHAnsi" w:hAnsiTheme="minorHAnsi"/>
          <w:b/>
          <w:color w:val="2F3A60"/>
          <w:sz w:val="28"/>
          <w:szCs w:val="28"/>
        </w:rPr>
        <w:t>-</w:t>
      </w:r>
      <w:r w:rsidR="00FE2E67">
        <w:rPr>
          <w:rFonts w:asciiTheme="minorHAnsi" w:hAnsiTheme="minorHAnsi"/>
          <w:b/>
          <w:color w:val="2F3A60"/>
          <w:sz w:val="28"/>
          <w:szCs w:val="28"/>
        </w:rPr>
        <w:t>2026</w:t>
      </w:r>
    </w:p>
    <w:p w14:paraId="6A694668" w14:textId="30AA56B3" w:rsidR="001A52B1" w:rsidRPr="00BF4EDD" w:rsidRDefault="001A52B1" w:rsidP="001A52B1">
      <w:pPr>
        <w:jc w:val="center"/>
        <w:rPr>
          <w:rFonts w:asciiTheme="minorHAnsi" w:hAnsiTheme="minorHAnsi"/>
          <w:b/>
          <w:color w:val="2F3A60"/>
          <w:sz w:val="28"/>
          <w:szCs w:val="28"/>
        </w:rPr>
      </w:pPr>
    </w:p>
    <w:p w14:paraId="63BEFC0A" w14:textId="7349AFAB" w:rsidR="00B82109" w:rsidRDefault="006D733C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0F08F" wp14:editId="5AB1921B">
                <wp:simplePos x="0" y="0"/>
                <wp:positionH relativeFrom="column">
                  <wp:posOffset>2914651</wp:posOffset>
                </wp:positionH>
                <wp:positionV relativeFrom="paragraph">
                  <wp:posOffset>156210</wp:posOffset>
                </wp:positionV>
                <wp:extent cx="4057650" cy="30575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57650" cy="3057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99402" w14:textId="77777777" w:rsidR="00B82109" w:rsidRPr="00B00980" w:rsidRDefault="00BF4ED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F3A60"/>
                              </w:rPr>
                            </w:pPr>
                            <w:r w:rsidRPr="00B00980">
                              <w:rPr>
                                <w:rFonts w:asciiTheme="minorHAnsi" w:hAnsiTheme="minorHAnsi" w:cstheme="minorHAnsi"/>
                                <w:b/>
                                <w:color w:val="2F3A60"/>
                              </w:rPr>
                              <w:t>Membership Information</w:t>
                            </w:r>
                            <w:r w:rsidR="00E56458" w:rsidRPr="00B00980">
                              <w:rPr>
                                <w:rFonts w:asciiTheme="minorHAnsi" w:hAnsiTheme="minorHAnsi" w:cstheme="minorHAnsi"/>
                                <w:b/>
                                <w:color w:val="2F3A60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594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7"/>
                              <w:gridCol w:w="729"/>
                              <w:gridCol w:w="730"/>
                              <w:gridCol w:w="730"/>
                              <w:gridCol w:w="617"/>
                              <w:gridCol w:w="2126"/>
                            </w:tblGrid>
                            <w:tr w:rsidR="00E56458" w:rsidRPr="00BF4EDD" w14:paraId="13DC36D8" w14:textId="77777777" w:rsidTr="00A5490F">
                              <w:tc>
                                <w:tcPr>
                                  <w:tcW w:w="1017" w:type="dxa"/>
                                </w:tcPr>
                                <w:p w14:paraId="60DFB3CB" w14:textId="77777777" w:rsidR="00E56458" w:rsidRPr="00BF4EDD" w:rsidRDefault="00E5645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gridSpan w:val="2"/>
                                </w:tcPr>
                                <w:p w14:paraId="01014CE4" w14:textId="77777777" w:rsidR="00E56458" w:rsidRPr="00A5490F" w:rsidRDefault="00E56458" w:rsidP="00BF4ED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5490F">
                                    <w:rPr>
                                      <w:rFonts w:asciiTheme="minorHAnsi" w:hAnsiTheme="minorHAnsi" w:cstheme="minorHAnsi"/>
                                    </w:rPr>
                                    <w:t>No. Players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gridSpan w:val="2"/>
                                </w:tcPr>
                                <w:p w14:paraId="29EF67A6" w14:textId="77777777" w:rsidR="00E56458" w:rsidRPr="00A5490F" w:rsidRDefault="00E56458" w:rsidP="00BF4ED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5490F">
                                    <w:rPr>
                                      <w:rFonts w:asciiTheme="minorHAnsi" w:hAnsiTheme="minorHAnsi" w:cstheme="minorHAnsi"/>
                                    </w:rPr>
                                    <w:t>No. Teams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0681436" w14:textId="77777777" w:rsidR="00E17CF3" w:rsidRPr="00A5490F" w:rsidRDefault="0092078E" w:rsidP="0092078E">
                                  <w:pPr>
                                    <w:ind w:left="-108" w:right="-116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5490F">
                                    <w:rPr>
                                      <w:rFonts w:asciiTheme="minorHAnsi" w:hAnsiTheme="minorHAnsi" w:cstheme="minorHAnsi"/>
                                    </w:rPr>
                                    <w:t xml:space="preserve">No. </w:t>
                                  </w:r>
                                  <w:r w:rsidR="00E56458" w:rsidRPr="00A5490F">
                                    <w:rPr>
                                      <w:rFonts w:asciiTheme="minorHAnsi" w:hAnsiTheme="minorHAnsi" w:cstheme="minorHAnsi"/>
                                    </w:rPr>
                                    <w:t>Coaches</w:t>
                                  </w:r>
                                </w:p>
                              </w:tc>
                            </w:tr>
                            <w:tr w:rsidR="00E17CF3" w:rsidRPr="00BF4EDD" w14:paraId="4A9B7841" w14:textId="77777777" w:rsidTr="00A5490F">
                              <w:tc>
                                <w:tcPr>
                                  <w:tcW w:w="1017" w:type="dxa"/>
                                </w:tcPr>
                                <w:p w14:paraId="0230C8C0" w14:textId="77777777" w:rsidR="00E17CF3" w:rsidRPr="00BF4EDD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14:paraId="24921DC8" w14:textId="77777777" w:rsidR="00E17CF3" w:rsidRPr="00BF4EDD" w:rsidRDefault="00E17CF3" w:rsidP="00BF4ED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F4EDD">
                                    <w:rPr>
                                      <w:rFonts w:asciiTheme="minorHAnsi" w:hAnsiTheme="minorHAnsi" w:cstheme="minorHAnsi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148D45B2" w14:textId="77777777" w:rsidR="00E17CF3" w:rsidRPr="00BF4EDD" w:rsidRDefault="00E17CF3" w:rsidP="00BF4ED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F4EDD">
                                    <w:rPr>
                                      <w:rFonts w:asciiTheme="minorHAnsi" w:hAnsiTheme="minorHAnsi" w:cstheme="minorHAnsi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0AB78573" w14:textId="77777777" w:rsidR="00E17CF3" w:rsidRPr="00BF4EDD" w:rsidRDefault="00E17CF3" w:rsidP="00BF4ED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F4EDD">
                                    <w:rPr>
                                      <w:rFonts w:asciiTheme="minorHAnsi" w:hAnsiTheme="minorHAnsi" w:cstheme="minorHAnsi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D8740B4" w14:textId="77777777" w:rsidR="00E17CF3" w:rsidRPr="00BF4EDD" w:rsidRDefault="00E17CF3" w:rsidP="00BF4ED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F4EDD">
                                    <w:rPr>
                                      <w:rFonts w:asciiTheme="minorHAnsi" w:hAnsiTheme="minorHAnsi" w:cstheme="minorHAnsi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8CA0E83" w14:textId="77777777" w:rsidR="00E17CF3" w:rsidRPr="00BF4EDD" w:rsidRDefault="00BF4EDD" w:rsidP="0092078E">
                                  <w:pPr>
                                    <w:ind w:left="-108" w:right="-116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F4EDD">
                                    <w:rPr>
                                      <w:rFonts w:asciiTheme="minorHAnsi" w:hAnsiTheme="minorHAnsi" w:cstheme="minorHAnsi"/>
                                    </w:rPr>
                                    <w:t>(Level 2/3)</w:t>
                                  </w:r>
                                </w:p>
                              </w:tc>
                            </w:tr>
                            <w:tr w:rsidR="006D733C" w:rsidRPr="00BF4EDD" w14:paraId="77AB1B30" w14:textId="77777777" w:rsidTr="00A5490F">
                              <w:tc>
                                <w:tcPr>
                                  <w:tcW w:w="1017" w:type="dxa"/>
                                </w:tcPr>
                                <w:p w14:paraId="14B8DAF9" w14:textId="059B5D39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All Stars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14:paraId="12B54479" w14:textId="16CBDB62" w:rsidR="006D733C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4F108A68" w14:textId="25AC0CFA" w:rsidR="006D733C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489A9751" w14:textId="77777777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6DABC89A" w14:textId="77777777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</w:tcPr>
                                <w:p w14:paraId="6E9163A5" w14:textId="77777777" w:rsidR="006D733C" w:rsidRDefault="006D733C" w:rsidP="00A5490F"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12 Level 2 Coaches with a further 6 awaiting completion of observed lessons / assessments</w:t>
                                  </w:r>
                                </w:p>
                                <w:p w14:paraId="723BB567" w14:textId="77777777" w:rsidR="006D733C" w:rsidRDefault="006D733C" w:rsidP="00280828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D733C" w:rsidRPr="00BF4EDD" w14:paraId="778D57D5" w14:textId="77777777" w:rsidTr="00A5490F">
                              <w:tc>
                                <w:tcPr>
                                  <w:tcW w:w="1017" w:type="dxa"/>
                                </w:tcPr>
                                <w:p w14:paraId="45C642AB" w14:textId="4D024F84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Dynamos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14:paraId="61F8717C" w14:textId="693F0E5E" w:rsidR="006D733C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13269A4F" w14:textId="33170FF4" w:rsidR="006D733C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4AFA90A1" w14:textId="77777777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098B58B8" w14:textId="77777777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14:paraId="41D7315B" w14:textId="77777777" w:rsidR="006D733C" w:rsidRDefault="006D733C" w:rsidP="00280828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D733C" w:rsidRPr="00BF4EDD" w14:paraId="4B011757" w14:textId="77777777" w:rsidTr="00A5490F">
                              <w:tc>
                                <w:tcPr>
                                  <w:tcW w:w="1017" w:type="dxa"/>
                                </w:tcPr>
                                <w:p w14:paraId="49612616" w14:textId="77777777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F4EDD">
                                    <w:rPr>
                                      <w:rFonts w:asciiTheme="minorHAnsi" w:hAnsiTheme="minorHAnsi" w:cstheme="minorHAnsi"/>
                                    </w:rPr>
                                    <w:t>U6-U8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14:paraId="2EFEF6FB" w14:textId="5816A7B4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0655BE9F" w14:textId="4942AB3E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227E9F86" w14:textId="77777777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6EBA8F46" w14:textId="77777777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14:paraId="06176818" w14:textId="77777777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6D733C" w:rsidRPr="00BF4EDD" w14:paraId="41D4A247" w14:textId="77777777" w:rsidTr="00A5490F">
                              <w:tc>
                                <w:tcPr>
                                  <w:tcW w:w="1017" w:type="dxa"/>
                                </w:tcPr>
                                <w:p w14:paraId="03E94E69" w14:textId="77777777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F4EDD">
                                    <w:rPr>
                                      <w:rFonts w:asciiTheme="minorHAnsi" w:hAnsiTheme="minorHAnsi" w:cstheme="minorHAnsi"/>
                                    </w:rPr>
                                    <w:t>U9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14:paraId="2871B18B" w14:textId="5E5DCA52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2CB4D918" w14:textId="4F27863A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30F93F04" w14:textId="3A554220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64F3595D" w14:textId="77777777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14:paraId="66B8279D" w14:textId="77777777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6D733C" w:rsidRPr="00BF4EDD" w14:paraId="3ADEA652" w14:textId="77777777" w:rsidTr="00A5490F">
                              <w:tc>
                                <w:tcPr>
                                  <w:tcW w:w="1017" w:type="dxa"/>
                                </w:tcPr>
                                <w:p w14:paraId="169FA6FA" w14:textId="733C9349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U10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14:paraId="05D5942C" w14:textId="6043895E" w:rsidR="006D733C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6DA21D2B" w14:textId="19F9D728" w:rsidR="006D733C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7F45FBDE" w14:textId="20BFE49D" w:rsidR="006D733C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ADC8097" w14:textId="77777777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14:paraId="383DEDF5" w14:textId="77777777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6D733C" w:rsidRPr="00BF4EDD" w14:paraId="56250EFE" w14:textId="77777777" w:rsidTr="00A5490F">
                              <w:tc>
                                <w:tcPr>
                                  <w:tcW w:w="1017" w:type="dxa"/>
                                </w:tcPr>
                                <w:p w14:paraId="15625B62" w14:textId="77777777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F4EDD">
                                    <w:rPr>
                                      <w:rFonts w:asciiTheme="minorHAnsi" w:hAnsiTheme="minorHAnsi" w:cstheme="minorHAnsi"/>
                                    </w:rPr>
                                    <w:t>U11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14:paraId="79586D0E" w14:textId="428EA223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505CA39A" w14:textId="63533039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0CFD2BFB" w14:textId="148CE65B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678CF846" w14:textId="7C6DF9BC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14:paraId="261D8932" w14:textId="77777777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6D733C" w:rsidRPr="00BF4EDD" w14:paraId="3C32A1E7" w14:textId="77777777" w:rsidTr="00A5490F">
                              <w:tc>
                                <w:tcPr>
                                  <w:tcW w:w="1017" w:type="dxa"/>
                                </w:tcPr>
                                <w:p w14:paraId="1D0453E7" w14:textId="495E4958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U12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14:paraId="4A137F49" w14:textId="0E4EFE17" w:rsidR="006D733C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69070077" w14:textId="096DF12C" w:rsidR="006D733C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4CA9B31D" w14:textId="77777777" w:rsidR="006D733C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2549503B" w14:textId="77777777" w:rsidR="006D733C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14:paraId="0897A21B" w14:textId="77777777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6D733C" w:rsidRPr="00BF4EDD" w14:paraId="3747DD25" w14:textId="77777777" w:rsidTr="00A5490F">
                              <w:tc>
                                <w:tcPr>
                                  <w:tcW w:w="1017" w:type="dxa"/>
                                </w:tcPr>
                                <w:p w14:paraId="66BCF938" w14:textId="77777777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F4EDD">
                                    <w:rPr>
                                      <w:rFonts w:asciiTheme="minorHAnsi" w:hAnsiTheme="minorHAnsi" w:cstheme="minorHAnsi"/>
                                    </w:rPr>
                                    <w:t>U13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14:paraId="7AB1B61A" w14:textId="150754E2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0EA3FEB5" w14:textId="15300C7E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446F1196" w14:textId="5CB380DC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74028B4B" w14:textId="6D636A8F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14:paraId="20A6BA5A" w14:textId="77777777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6D733C" w:rsidRPr="00BF4EDD" w14:paraId="5942069D" w14:textId="77777777" w:rsidTr="00A5490F">
                              <w:tc>
                                <w:tcPr>
                                  <w:tcW w:w="1017" w:type="dxa"/>
                                </w:tcPr>
                                <w:p w14:paraId="4F6E6C79" w14:textId="4D5EB6A8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U14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14:paraId="5A444402" w14:textId="7BBA878C" w:rsidR="006D733C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07F1E9B4" w14:textId="6F5BF2F8" w:rsidR="006D733C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669F6439" w14:textId="358512F3" w:rsidR="006D733C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0BD4C3A4" w14:textId="77777777" w:rsidR="006D733C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14:paraId="7C621163" w14:textId="77777777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6D733C" w:rsidRPr="00BF4EDD" w14:paraId="37CF9B13" w14:textId="77777777" w:rsidTr="00A5490F">
                              <w:tc>
                                <w:tcPr>
                                  <w:tcW w:w="1017" w:type="dxa"/>
                                </w:tcPr>
                                <w:p w14:paraId="5AFBB519" w14:textId="77777777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F4EDD">
                                    <w:rPr>
                                      <w:rFonts w:asciiTheme="minorHAnsi" w:hAnsiTheme="minorHAnsi" w:cstheme="minorHAnsi"/>
                                    </w:rPr>
                                    <w:t>U15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14:paraId="055F6610" w14:textId="572EC753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37DB2F75" w14:textId="2B92924A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6EB86575" w14:textId="4768ACC4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3191E0F" w14:textId="15B8BEC9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14:paraId="65A2F64B" w14:textId="77777777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6D733C" w:rsidRPr="00BF4EDD" w14:paraId="2DC2ECEE" w14:textId="77777777" w:rsidTr="00A5490F">
                              <w:tc>
                                <w:tcPr>
                                  <w:tcW w:w="1017" w:type="dxa"/>
                                </w:tcPr>
                                <w:p w14:paraId="327CFD19" w14:textId="77777777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F4EDD">
                                    <w:rPr>
                                      <w:rFonts w:asciiTheme="minorHAnsi" w:hAnsiTheme="minorHAnsi" w:cstheme="minorHAnsi"/>
                                    </w:rPr>
                                    <w:t>U17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14:paraId="00066FB8" w14:textId="0B7A974D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11F88BD6" w14:textId="790B173F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071947BF" w14:textId="3987C785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6FE21197" w14:textId="77777777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14:paraId="4EC9C622" w14:textId="77777777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6D733C" w:rsidRPr="00BF4EDD" w14:paraId="08049C5C" w14:textId="77777777" w:rsidTr="00A5490F">
                              <w:tc>
                                <w:tcPr>
                                  <w:tcW w:w="1017" w:type="dxa"/>
                                </w:tcPr>
                                <w:p w14:paraId="2A08337D" w14:textId="77777777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F4EDD">
                                    <w:rPr>
                                      <w:rFonts w:asciiTheme="minorHAnsi" w:hAnsiTheme="minorHAnsi" w:cstheme="minorHAnsi"/>
                                    </w:rPr>
                                    <w:t>U19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gridSpan w:val="4"/>
                                </w:tcPr>
                                <w:p w14:paraId="3D9FEC77" w14:textId="14FE1B47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Included in adults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14:paraId="3B3F574B" w14:textId="77777777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6D733C" w:rsidRPr="00BF4EDD" w14:paraId="05240FA9" w14:textId="77777777" w:rsidTr="00A5490F">
                              <w:tc>
                                <w:tcPr>
                                  <w:tcW w:w="1017" w:type="dxa"/>
                                </w:tcPr>
                                <w:p w14:paraId="33EF2D2B" w14:textId="77777777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F4EDD">
                                    <w:rPr>
                                      <w:rFonts w:asciiTheme="minorHAnsi" w:hAnsiTheme="minorHAnsi" w:cstheme="minorHAnsi"/>
                                    </w:rPr>
                                    <w:t>U21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gridSpan w:val="4"/>
                                </w:tcPr>
                                <w:p w14:paraId="599EF03E" w14:textId="28CCE772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Included in adults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14:paraId="41737388" w14:textId="77777777" w:rsidR="006D733C" w:rsidRPr="00BF4EDD" w:rsidRDefault="006D733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E17CF3" w:rsidRPr="00BF4EDD" w14:paraId="18580704" w14:textId="77777777" w:rsidTr="00A5490F">
                              <w:tc>
                                <w:tcPr>
                                  <w:tcW w:w="1017" w:type="dxa"/>
                                </w:tcPr>
                                <w:p w14:paraId="53798569" w14:textId="77777777" w:rsidR="00E17CF3" w:rsidRPr="00BF4EDD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F4EDD">
                                    <w:rPr>
                                      <w:rFonts w:asciiTheme="minorHAnsi" w:hAnsiTheme="minorHAnsi" w:cstheme="minorHAnsi"/>
                                    </w:rPr>
                                    <w:t>Senior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14:paraId="77FFDDC4" w14:textId="07D04832" w:rsidR="00E17CF3" w:rsidRPr="00BF4EDD" w:rsidRDefault="00764E1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2DEB9321" w14:textId="34884A58" w:rsidR="00E17CF3" w:rsidRPr="00BF4EDD" w:rsidRDefault="002D2530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41781442" w14:textId="63F47D5F" w:rsidR="00E17CF3" w:rsidRPr="00BF4EDD" w:rsidRDefault="002D2530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6ADF574" w14:textId="6B98E776" w:rsidR="00E17CF3" w:rsidRPr="00BF4EDD" w:rsidRDefault="002D2530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AAE35F0" w14:textId="4BE060F3" w:rsidR="00E17CF3" w:rsidRPr="00BF4EDD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E17CF3" w:rsidRPr="00BF4EDD" w14:paraId="0F39854A" w14:textId="77777777" w:rsidTr="00A5490F">
                              <w:tc>
                                <w:tcPr>
                                  <w:tcW w:w="1017" w:type="dxa"/>
                                </w:tcPr>
                                <w:p w14:paraId="0411DB3B" w14:textId="77777777" w:rsidR="00E17CF3" w:rsidRPr="00BF4EDD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F4EDD">
                                    <w:rPr>
                                      <w:rFonts w:asciiTheme="minorHAnsi" w:hAnsiTheme="minorHAnsi" w:cstheme="minorHAnsi"/>
                                    </w:rPr>
                                    <w:t>Disability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14:paraId="3C141171" w14:textId="77777777" w:rsidR="00E17CF3" w:rsidRPr="00BF4EDD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68EDFFEE" w14:textId="77777777" w:rsidR="00E17CF3" w:rsidRPr="00BF4EDD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0D802C2C" w14:textId="77777777" w:rsidR="00E17CF3" w:rsidRPr="00BF4EDD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092B5E3E" w14:textId="77777777" w:rsidR="00E17CF3" w:rsidRPr="00BF4EDD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FCB2439" w14:textId="77777777" w:rsidR="00E17CF3" w:rsidRPr="00BF4EDD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BB0E8C" w14:textId="77777777" w:rsidR="00E56458" w:rsidRPr="00BF4EDD" w:rsidRDefault="00E56458" w:rsidP="00E5645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0F0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29.5pt;margin-top:12.3pt;width:319.5pt;height:2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" fillcolor="white [3201]" strokecolor="black [3200]" strokeweight="2pt">
                <v:path arrowok="t"/>
                <v:textbox>
                  <w:txbxContent>
                    <w:p w14:paraId="09E99402" w14:textId="77777777" w:rsidR="00B82109" w:rsidRPr="00B00980" w:rsidRDefault="00BF4EDD">
                      <w:pPr>
                        <w:rPr>
                          <w:rFonts w:asciiTheme="minorHAnsi" w:hAnsiTheme="minorHAnsi" w:cstheme="minorHAnsi"/>
                          <w:b/>
                          <w:color w:val="2F3A60"/>
                        </w:rPr>
                      </w:pPr>
                      <w:r w:rsidRPr="00B00980">
                        <w:rPr>
                          <w:rFonts w:asciiTheme="minorHAnsi" w:hAnsiTheme="minorHAnsi" w:cstheme="minorHAnsi"/>
                          <w:b/>
                          <w:color w:val="2F3A60"/>
                        </w:rPr>
                        <w:t>Membership Information</w:t>
                      </w:r>
                      <w:r w:rsidR="00E56458" w:rsidRPr="00B00980">
                        <w:rPr>
                          <w:rFonts w:asciiTheme="minorHAnsi" w:hAnsiTheme="minorHAnsi" w:cstheme="minorHAnsi"/>
                          <w:b/>
                          <w:color w:val="2F3A60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594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17"/>
                        <w:gridCol w:w="729"/>
                        <w:gridCol w:w="730"/>
                        <w:gridCol w:w="730"/>
                        <w:gridCol w:w="617"/>
                        <w:gridCol w:w="2126"/>
                      </w:tblGrid>
                      <w:tr w:rsidR="00E56458" w:rsidRPr="00BF4EDD" w14:paraId="13DC36D8" w14:textId="77777777" w:rsidTr="00A5490F">
                        <w:tc>
                          <w:tcPr>
                            <w:tcW w:w="1017" w:type="dxa"/>
                          </w:tcPr>
                          <w:p w14:paraId="60DFB3CB" w14:textId="77777777" w:rsidR="00E56458" w:rsidRPr="00BF4EDD" w:rsidRDefault="00E5645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  <w:gridSpan w:val="2"/>
                          </w:tcPr>
                          <w:p w14:paraId="01014CE4" w14:textId="77777777" w:rsidR="00E56458" w:rsidRPr="00A5490F" w:rsidRDefault="00E56458" w:rsidP="00BF4E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5490F">
                              <w:rPr>
                                <w:rFonts w:asciiTheme="minorHAnsi" w:hAnsiTheme="minorHAnsi" w:cstheme="minorHAnsi"/>
                              </w:rPr>
                              <w:t>No. Players</w:t>
                            </w:r>
                          </w:p>
                        </w:tc>
                        <w:tc>
                          <w:tcPr>
                            <w:tcW w:w="1347" w:type="dxa"/>
                            <w:gridSpan w:val="2"/>
                          </w:tcPr>
                          <w:p w14:paraId="29EF67A6" w14:textId="77777777" w:rsidR="00E56458" w:rsidRPr="00A5490F" w:rsidRDefault="00E56458" w:rsidP="00BF4E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5490F">
                              <w:rPr>
                                <w:rFonts w:asciiTheme="minorHAnsi" w:hAnsiTheme="minorHAnsi" w:cstheme="minorHAnsi"/>
                              </w:rPr>
                              <w:t>No. Teams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0681436" w14:textId="77777777" w:rsidR="00E17CF3" w:rsidRPr="00A5490F" w:rsidRDefault="0092078E" w:rsidP="0092078E">
                            <w:pPr>
                              <w:ind w:left="-108" w:right="-116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5490F">
                              <w:rPr>
                                <w:rFonts w:asciiTheme="minorHAnsi" w:hAnsiTheme="minorHAnsi" w:cstheme="minorHAnsi"/>
                              </w:rPr>
                              <w:t xml:space="preserve">No. </w:t>
                            </w:r>
                            <w:r w:rsidR="00E56458" w:rsidRPr="00A5490F">
                              <w:rPr>
                                <w:rFonts w:asciiTheme="minorHAnsi" w:hAnsiTheme="minorHAnsi" w:cstheme="minorHAnsi"/>
                              </w:rPr>
                              <w:t>Coaches</w:t>
                            </w:r>
                          </w:p>
                        </w:tc>
                      </w:tr>
                      <w:tr w:rsidR="00E17CF3" w:rsidRPr="00BF4EDD" w14:paraId="4A9B7841" w14:textId="77777777" w:rsidTr="00A5490F">
                        <w:tc>
                          <w:tcPr>
                            <w:tcW w:w="1017" w:type="dxa"/>
                          </w:tcPr>
                          <w:p w14:paraId="0230C8C0" w14:textId="77777777" w:rsidR="00E17CF3" w:rsidRPr="00BF4EDD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</w:tcPr>
                          <w:p w14:paraId="24921DC8" w14:textId="77777777" w:rsidR="00E17CF3" w:rsidRPr="00BF4EDD" w:rsidRDefault="00E17CF3" w:rsidP="00BF4E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F4EDD">
                              <w:rPr>
                                <w:rFonts w:asciiTheme="minorHAnsi" w:hAnsiTheme="minorHAnsi" w:cstheme="minorHAnsi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14:paraId="148D45B2" w14:textId="77777777" w:rsidR="00E17CF3" w:rsidRPr="00BF4EDD" w:rsidRDefault="00E17CF3" w:rsidP="00BF4E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F4EDD">
                              <w:rPr>
                                <w:rFonts w:asciiTheme="minorHAnsi" w:hAnsiTheme="minorHAnsi" w:cstheme="minorHAnsi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14:paraId="0AB78573" w14:textId="77777777" w:rsidR="00E17CF3" w:rsidRPr="00BF4EDD" w:rsidRDefault="00E17CF3" w:rsidP="00BF4E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F4EDD">
                              <w:rPr>
                                <w:rFonts w:asciiTheme="minorHAnsi" w:hAnsiTheme="minorHAnsi" w:cstheme="minorHAnsi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3D8740B4" w14:textId="77777777" w:rsidR="00E17CF3" w:rsidRPr="00BF4EDD" w:rsidRDefault="00E17CF3" w:rsidP="00BF4E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F4EDD">
                              <w:rPr>
                                <w:rFonts w:asciiTheme="minorHAnsi" w:hAnsiTheme="minorHAnsi" w:cstheme="minorHAnsi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08CA0E83" w14:textId="77777777" w:rsidR="00E17CF3" w:rsidRPr="00BF4EDD" w:rsidRDefault="00BF4EDD" w:rsidP="0092078E">
                            <w:pPr>
                              <w:ind w:left="-108" w:right="-116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F4EDD">
                              <w:rPr>
                                <w:rFonts w:asciiTheme="minorHAnsi" w:hAnsiTheme="minorHAnsi" w:cstheme="minorHAnsi"/>
                              </w:rPr>
                              <w:t>(Level 2/3)</w:t>
                            </w:r>
                          </w:p>
                        </w:tc>
                      </w:tr>
                      <w:tr w:rsidR="006D733C" w:rsidRPr="00BF4EDD" w14:paraId="77AB1B30" w14:textId="77777777" w:rsidTr="00A5490F">
                        <w:tc>
                          <w:tcPr>
                            <w:tcW w:w="1017" w:type="dxa"/>
                          </w:tcPr>
                          <w:p w14:paraId="14B8DAF9" w14:textId="059B5D39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All Stars</w:t>
                            </w:r>
                          </w:p>
                        </w:tc>
                        <w:tc>
                          <w:tcPr>
                            <w:tcW w:w="729" w:type="dxa"/>
                          </w:tcPr>
                          <w:p w14:paraId="12B54479" w14:textId="16CBDB62" w:rsidR="006D733C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14:paraId="4F108A68" w14:textId="25AC0CFA" w:rsidR="006D733C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14:paraId="489A9751" w14:textId="77777777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14:paraId="6DABC89A" w14:textId="77777777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 w:val="restart"/>
                          </w:tcPr>
                          <w:p w14:paraId="6E9163A5" w14:textId="77777777" w:rsidR="006D733C" w:rsidRDefault="006D733C" w:rsidP="00A5490F"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12 Level 2 Coaches with a further 6 awaiting completion of observed lessons / assessments</w:t>
                            </w:r>
                          </w:p>
                          <w:p w14:paraId="723BB567" w14:textId="77777777" w:rsidR="006D733C" w:rsidRDefault="006D733C" w:rsidP="00280828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6D733C" w:rsidRPr="00BF4EDD" w14:paraId="778D57D5" w14:textId="77777777" w:rsidTr="00A5490F">
                        <w:tc>
                          <w:tcPr>
                            <w:tcW w:w="1017" w:type="dxa"/>
                          </w:tcPr>
                          <w:p w14:paraId="45C642AB" w14:textId="4D024F84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Dynamos</w:t>
                            </w:r>
                          </w:p>
                        </w:tc>
                        <w:tc>
                          <w:tcPr>
                            <w:tcW w:w="729" w:type="dxa"/>
                          </w:tcPr>
                          <w:p w14:paraId="61F8717C" w14:textId="693F0E5E" w:rsidR="006D733C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14:paraId="13269A4F" w14:textId="33170FF4" w:rsidR="006D733C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14:paraId="4AFA90A1" w14:textId="77777777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14:paraId="098B58B8" w14:textId="77777777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</w:tcPr>
                          <w:p w14:paraId="41D7315B" w14:textId="77777777" w:rsidR="006D733C" w:rsidRDefault="006D733C" w:rsidP="00280828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6D733C" w:rsidRPr="00BF4EDD" w14:paraId="4B011757" w14:textId="77777777" w:rsidTr="00A5490F">
                        <w:tc>
                          <w:tcPr>
                            <w:tcW w:w="1017" w:type="dxa"/>
                          </w:tcPr>
                          <w:p w14:paraId="49612616" w14:textId="77777777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F4EDD">
                              <w:rPr>
                                <w:rFonts w:asciiTheme="minorHAnsi" w:hAnsiTheme="minorHAnsi" w:cstheme="minorHAnsi"/>
                              </w:rPr>
                              <w:t>U6-U8</w:t>
                            </w:r>
                          </w:p>
                        </w:tc>
                        <w:tc>
                          <w:tcPr>
                            <w:tcW w:w="729" w:type="dxa"/>
                          </w:tcPr>
                          <w:p w14:paraId="2EFEF6FB" w14:textId="5816A7B4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14:paraId="0655BE9F" w14:textId="4942AB3E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14:paraId="227E9F86" w14:textId="77777777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14:paraId="6EBA8F46" w14:textId="77777777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</w:tcPr>
                          <w:p w14:paraId="06176818" w14:textId="77777777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6D733C" w:rsidRPr="00BF4EDD" w14:paraId="41D4A247" w14:textId="77777777" w:rsidTr="00A5490F">
                        <w:tc>
                          <w:tcPr>
                            <w:tcW w:w="1017" w:type="dxa"/>
                          </w:tcPr>
                          <w:p w14:paraId="03E94E69" w14:textId="77777777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F4EDD">
                              <w:rPr>
                                <w:rFonts w:asciiTheme="minorHAnsi" w:hAnsiTheme="minorHAnsi" w:cstheme="minorHAnsi"/>
                              </w:rPr>
                              <w:t>U9</w:t>
                            </w:r>
                          </w:p>
                        </w:tc>
                        <w:tc>
                          <w:tcPr>
                            <w:tcW w:w="729" w:type="dxa"/>
                          </w:tcPr>
                          <w:p w14:paraId="2871B18B" w14:textId="5E5DCA52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14:paraId="2CB4D918" w14:textId="4F27863A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14:paraId="30F93F04" w14:textId="3A554220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64F3595D" w14:textId="77777777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</w:tcPr>
                          <w:p w14:paraId="66B8279D" w14:textId="77777777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6D733C" w:rsidRPr="00BF4EDD" w14:paraId="3ADEA652" w14:textId="77777777" w:rsidTr="00A5490F">
                        <w:tc>
                          <w:tcPr>
                            <w:tcW w:w="1017" w:type="dxa"/>
                          </w:tcPr>
                          <w:p w14:paraId="169FA6FA" w14:textId="733C9349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U10</w:t>
                            </w:r>
                          </w:p>
                        </w:tc>
                        <w:tc>
                          <w:tcPr>
                            <w:tcW w:w="729" w:type="dxa"/>
                          </w:tcPr>
                          <w:p w14:paraId="05D5942C" w14:textId="6043895E" w:rsidR="006D733C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14:paraId="6DA21D2B" w14:textId="19F9D728" w:rsidR="006D733C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14:paraId="7F45FBDE" w14:textId="20BFE49D" w:rsidR="006D733C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3ADC8097" w14:textId="77777777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</w:tcPr>
                          <w:p w14:paraId="383DEDF5" w14:textId="77777777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6D733C" w:rsidRPr="00BF4EDD" w14:paraId="56250EFE" w14:textId="77777777" w:rsidTr="00A5490F">
                        <w:tc>
                          <w:tcPr>
                            <w:tcW w:w="1017" w:type="dxa"/>
                          </w:tcPr>
                          <w:p w14:paraId="15625B62" w14:textId="77777777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F4EDD">
                              <w:rPr>
                                <w:rFonts w:asciiTheme="minorHAnsi" w:hAnsiTheme="minorHAnsi" w:cstheme="minorHAnsi"/>
                              </w:rPr>
                              <w:t>U11</w:t>
                            </w:r>
                          </w:p>
                        </w:tc>
                        <w:tc>
                          <w:tcPr>
                            <w:tcW w:w="729" w:type="dxa"/>
                          </w:tcPr>
                          <w:p w14:paraId="79586D0E" w14:textId="428EA223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14:paraId="505CA39A" w14:textId="63533039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14:paraId="0CFD2BFB" w14:textId="148CE65B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678CF846" w14:textId="7C6DF9BC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26" w:type="dxa"/>
                            <w:vMerge/>
                          </w:tcPr>
                          <w:p w14:paraId="261D8932" w14:textId="77777777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6D733C" w:rsidRPr="00BF4EDD" w14:paraId="3C32A1E7" w14:textId="77777777" w:rsidTr="00A5490F">
                        <w:tc>
                          <w:tcPr>
                            <w:tcW w:w="1017" w:type="dxa"/>
                          </w:tcPr>
                          <w:p w14:paraId="1D0453E7" w14:textId="495E4958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U12</w:t>
                            </w:r>
                          </w:p>
                        </w:tc>
                        <w:tc>
                          <w:tcPr>
                            <w:tcW w:w="729" w:type="dxa"/>
                          </w:tcPr>
                          <w:p w14:paraId="4A137F49" w14:textId="0E4EFE17" w:rsidR="006D733C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14:paraId="69070077" w14:textId="096DF12C" w:rsidR="006D733C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14:paraId="4CA9B31D" w14:textId="77777777" w:rsidR="006D733C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14:paraId="2549503B" w14:textId="77777777" w:rsidR="006D733C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</w:tcPr>
                          <w:p w14:paraId="0897A21B" w14:textId="77777777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6D733C" w:rsidRPr="00BF4EDD" w14:paraId="3747DD25" w14:textId="77777777" w:rsidTr="00A5490F">
                        <w:tc>
                          <w:tcPr>
                            <w:tcW w:w="1017" w:type="dxa"/>
                          </w:tcPr>
                          <w:p w14:paraId="66BCF938" w14:textId="77777777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F4EDD">
                              <w:rPr>
                                <w:rFonts w:asciiTheme="minorHAnsi" w:hAnsiTheme="minorHAnsi" w:cstheme="minorHAnsi"/>
                              </w:rPr>
                              <w:t>U13</w:t>
                            </w:r>
                          </w:p>
                        </w:tc>
                        <w:tc>
                          <w:tcPr>
                            <w:tcW w:w="729" w:type="dxa"/>
                          </w:tcPr>
                          <w:p w14:paraId="7AB1B61A" w14:textId="150754E2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14:paraId="0EA3FEB5" w14:textId="15300C7E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14:paraId="446F1196" w14:textId="5CB380DC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74028B4B" w14:textId="6D636A8F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26" w:type="dxa"/>
                            <w:vMerge/>
                          </w:tcPr>
                          <w:p w14:paraId="20A6BA5A" w14:textId="77777777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6D733C" w:rsidRPr="00BF4EDD" w14:paraId="5942069D" w14:textId="77777777" w:rsidTr="00A5490F">
                        <w:tc>
                          <w:tcPr>
                            <w:tcW w:w="1017" w:type="dxa"/>
                          </w:tcPr>
                          <w:p w14:paraId="4F6E6C79" w14:textId="4D5EB6A8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U14</w:t>
                            </w:r>
                          </w:p>
                        </w:tc>
                        <w:tc>
                          <w:tcPr>
                            <w:tcW w:w="729" w:type="dxa"/>
                          </w:tcPr>
                          <w:p w14:paraId="5A444402" w14:textId="7BBA878C" w:rsidR="006D733C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14:paraId="07F1E9B4" w14:textId="6F5BF2F8" w:rsidR="006D733C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14:paraId="669F6439" w14:textId="358512F3" w:rsidR="006D733C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0BD4C3A4" w14:textId="77777777" w:rsidR="006D733C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</w:tcPr>
                          <w:p w14:paraId="7C621163" w14:textId="77777777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6D733C" w:rsidRPr="00BF4EDD" w14:paraId="37CF9B13" w14:textId="77777777" w:rsidTr="00A5490F">
                        <w:tc>
                          <w:tcPr>
                            <w:tcW w:w="1017" w:type="dxa"/>
                          </w:tcPr>
                          <w:p w14:paraId="5AFBB519" w14:textId="77777777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F4EDD">
                              <w:rPr>
                                <w:rFonts w:asciiTheme="minorHAnsi" w:hAnsiTheme="minorHAnsi" w:cstheme="minorHAnsi"/>
                              </w:rPr>
                              <w:t>U15</w:t>
                            </w:r>
                          </w:p>
                        </w:tc>
                        <w:tc>
                          <w:tcPr>
                            <w:tcW w:w="729" w:type="dxa"/>
                          </w:tcPr>
                          <w:p w14:paraId="055F6610" w14:textId="572EC753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14:paraId="37DB2F75" w14:textId="2B92924A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14:paraId="6EB86575" w14:textId="4768ACC4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33191E0F" w14:textId="15B8BEC9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26" w:type="dxa"/>
                            <w:vMerge/>
                          </w:tcPr>
                          <w:p w14:paraId="65A2F64B" w14:textId="77777777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6D733C" w:rsidRPr="00BF4EDD" w14:paraId="2DC2ECEE" w14:textId="77777777" w:rsidTr="00A5490F">
                        <w:tc>
                          <w:tcPr>
                            <w:tcW w:w="1017" w:type="dxa"/>
                          </w:tcPr>
                          <w:p w14:paraId="327CFD19" w14:textId="77777777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F4EDD">
                              <w:rPr>
                                <w:rFonts w:asciiTheme="minorHAnsi" w:hAnsiTheme="minorHAnsi" w:cstheme="minorHAnsi"/>
                              </w:rPr>
                              <w:t>U17</w:t>
                            </w:r>
                          </w:p>
                        </w:tc>
                        <w:tc>
                          <w:tcPr>
                            <w:tcW w:w="729" w:type="dxa"/>
                          </w:tcPr>
                          <w:p w14:paraId="00066FB8" w14:textId="0B7A974D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14:paraId="11F88BD6" w14:textId="790B173F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14:paraId="071947BF" w14:textId="3987C785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6FE21197" w14:textId="77777777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</w:tcPr>
                          <w:p w14:paraId="4EC9C622" w14:textId="77777777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6D733C" w:rsidRPr="00BF4EDD" w14:paraId="08049C5C" w14:textId="77777777" w:rsidTr="00A5490F">
                        <w:tc>
                          <w:tcPr>
                            <w:tcW w:w="1017" w:type="dxa"/>
                          </w:tcPr>
                          <w:p w14:paraId="2A08337D" w14:textId="77777777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F4EDD">
                              <w:rPr>
                                <w:rFonts w:asciiTheme="minorHAnsi" w:hAnsiTheme="minorHAnsi" w:cstheme="minorHAnsi"/>
                              </w:rPr>
                              <w:t>U19</w:t>
                            </w:r>
                          </w:p>
                        </w:tc>
                        <w:tc>
                          <w:tcPr>
                            <w:tcW w:w="2806" w:type="dxa"/>
                            <w:gridSpan w:val="4"/>
                          </w:tcPr>
                          <w:p w14:paraId="3D9FEC77" w14:textId="14FE1B47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Included in adults</w:t>
                            </w:r>
                          </w:p>
                        </w:tc>
                        <w:tc>
                          <w:tcPr>
                            <w:tcW w:w="2126" w:type="dxa"/>
                            <w:vMerge/>
                          </w:tcPr>
                          <w:p w14:paraId="3B3F574B" w14:textId="77777777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6D733C" w:rsidRPr="00BF4EDD" w14:paraId="05240FA9" w14:textId="77777777" w:rsidTr="00A5490F">
                        <w:tc>
                          <w:tcPr>
                            <w:tcW w:w="1017" w:type="dxa"/>
                          </w:tcPr>
                          <w:p w14:paraId="33EF2D2B" w14:textId="77777777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F4EDD">
                              <w:rPr>
                                <w:rFonts w:asciiTheme="minorHAnsi" w:hAnsiTheme="minorHAnsi" w:cstheme="minorHAnsi"/>
                              </w:rPr>
                              <w:t>U21</w:t>
                            </w:r>
                          </w:p>
                        </w:tc>
                        <w:tc>
                          <w:tcPr>
                            <w:tcW w:w="2806" w:type="dxa"/>
                            <w:gridSpan w:val="4"/>
                          </w:tcPr>
                          <w:p w14:paraId="599EF03E" w14:textId="28CCE772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Included in adults</w:t>
                            </w:r>
                          </w:p>
                        </w:tc>
                        <w:tc>
                          <w:tcPr>
                            <w:tcW w:w="2126" w:type="dxa"/>
                            <w:vMerge/>
                          </w:tcPr>
                          <w:p w14:paraId="41737388" w14:textId="77777777" w:rsidR="006D733C" w:rsidRPr="00BF4EDD" w:rsidRDefault="006D7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E17CF3" w:rsidRPr="00BF4EDD" w14:paraId="18580704" w14:textId="77777777" w:rsidTr="00A5490F">
                        <w:tc>
                          <w:tcPr>
                            <w:tcW w:w="1017" w:type="dxa"/>
                          </w:tcPr>
                          <w:p w14:paraId="53798569" w14:textId="77777777" w:rsidR="00E17CF3" w:rsidRPr="00BF4EDD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F4EDD">
                              <w:rPr>
                                <w:rFonts w:asciiTheme="minorHAnsi" w:hAnsiTheme="minorHAnsi" w:cstheme="minorHAnsi"/>
                              </w:rPr>
                              <w:t>Senior</w:t>
                            </w:r>
                          </w:p>
                        </w:tc>
                        <w:tc>
                          <w:tcPr>
                            <w:tcW w:w="729" w:type="dxa"/>
                          </w:tcPr>
                          <w:p w14:paraId="77FFDDC4" w14:textId="07D04832" w:rsidR="00E17CF3" w:rsidRPr="00BF4EDD" w:rsidRDefault="00764E1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14:paraId="2DEB9321" w14:textId="34884A58" w:rsidR="00E17CF3" w:rsidRPr="00BF4EDD" w:rsidRDefault="002D253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14:paraId="41781442" w14:textId="63F47D5F" w:rsidR="00E17CF3" w:rsidRPr="00BF4EDD" w:rsidRDefault="002D253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36ADF574" w14:textId="6B98E776" w:rsidR="00E17CF3" w:rsidRPr="00BF4EDD" w:rsidRDefault="002D253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4AAE35F0" w14:textId="4BE060F3" w:rsidR="00E17CF3" w:rsidRPr="00BF4EDD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E17CF3" w:rsidRPr="00BF4EDD" w14:paraId="0F39854A" w14:textId="77777777" w:rsidTr="00A5490F">
                        <w:tc>
                          <w:tcPr>
                            <w:tcW w:w="1017" w:type="dxa"/>
                          </w:tcPr>
                          <w:p w14:paraId="0411DB3B" w14:textId="77777777" w:rsidR="00E17CF3" w:rsidRPr="00BF4EDD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F4EDD">
                              <w:rPr>
                                <w:rFonts w:asciiTheme="minorHAnsi" w:hAnsiTheme="minorHAnsi" w:cstheme="minorHAnsi"/>
                              </w:rPr>
                              <w:t>Disability</w:t>
                            </w:r>
                          </w:p>
                        </w:tc>
                        <w:tc>
                          <w:tcPr>
                            <w:tcW w:w="729" w:type="dxa"/>
                          </w:tcPr>
                          <w:p w14:paraId="3C141171" w14:textId="77777777" w:rsidR="00E17CF3" w:rsidRPr="00BF4EDD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</w:tcPr>
                          <w:p w14:paraId="68EDFFEE" w14:textId="77777777" w:rsidR="00E17CF3" w:rsidRPr="00BF4EDD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</w:tcPr>
                          <w:p w14:paraId="0D802C2C" w14:textId="77777777" w:rsidR="00E17CF3" w:rsidRPr="00BF4EDD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14:paraId="092B5E3E" w14:textId="77777777" w:rsidR="00E17CF3" w:rsidRPr="00BF4EDD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5FCB2439" w14:textId="77777777" w:rsidR="00E17CF3" w:rsidRPr="00BF4EDD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</w:tbl>
                    <w:p w14:paraId="2CBB0E8C" w14:textId="77777777" w:rsidR="00E56458" w:rsidRPr="00BF4EDD" w:rsidRDefault="00E56458" w:rsidP="00E56458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490F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916DB" wp14:editId="2970B150">
                <wp:simplePos x="0" y="0"/>
                <wp:positionH relativeFrom="column">
                  <wp:posOffset>7045678</wp:posOffset>
                </wp:positionH>
                <wp:positionV relativeFrom="paragraph">
                  <wp:posOffset>189724</wp:posOffset>
                </wp:positionV>
                <wp:extent cx="2824127" cy="2617188"/>
                <wp:effectExtent l="12700" t="12700" r="825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24127" cy="261718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CAABF" w14:textId="4C27468A" w:rsidR="00191D6B" w:rsidRPr="001A52B1" w:rsidRDefault="001A52B1" w:rsidP="001A52B1">
                            <w:pPr>
                              <w:spacing w:line="240" w:lineRule="auto"/>
                              <w:ind w:right="-133"/>
                              <w:rPr>
                                <w:rFonts w:asciiTheme="minorHAnsi" w:hAnsiTheme="minorHAnsi" w:cstheme="minorHAnsi"/>
                                <w:color w:val="2F3A6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F3A60"/>
                              </w:rPr>
                              <w:t xml:space="preserve">Lead </w:t>
                            </w:r>
                            <w:r w:rsidR="00BF4EDD" w:rsidRPr="00B00980">
                              <w:rPr>
                                <w:rFonts w:asciiTheme="minorHAnsi" w:hAnsiTheme="minorHAnsi" w:cstheme="minorHAnsi"/>
                                <w:b/>
                                <w:color w:val="2F3A60"/>
                              </w:rPr>
                              <w:t>Offic</w:t>
                            </w:r>
                            <w:r w:rsidR="00191D6B" w:rsidRPr="00B00980">
                              <w:rPr>
                                <w:rFonts w:asciiTheme="minorHAnsi" w:hAnsiTheme="minorHAnsi" w:cstheme="minorHAnsi"/>
                                <w:b/>
                                <w:color w:val="2F3A60"/>
                              </w:rPr>
                              <w:t>ers: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F3A60"/>
                              </w:rPr>
                              <w:tab/>
                            </w:r>
                            <w:r w:rsidR="00310016">
                              <w:rPr>
                                <w:rFonts w:asciiTheme="minorHAnsi" w:hAnsiTheme="minorHAnsi" w:cstheme="minorHAnsi"/>
                              </w:rPr>
                              <w:t>Chair</w:t>
                            </w:r>
                            <w:r w:rsidR="0092078E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92078E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2D2530">
                              <w:rPr>
                                <w:rFonts w:asciiTheme="minorHAnsi" w:hAnsiTheme="minorHAnsi" w:cstheme="minorHAnsi"/>
                              </w:rPr>
                              <w:t>David Whear</w:t>
                            </w:r>
                          </w:p>
                          <w:p w14:paraId="666F4A22" w14:textId="06CB9015" w:rsidR="00191D6B" w:rsidRPr="00BF4EDD" w:rsidRDefault="001A52B1" w:rsidP="001A52B1">
                            <w:pPr>
                              <w:spacing w:line="240" w:lineRule="auto"/>
                              <w:ind w:left="720" w:right="-133" w:firstLine="72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="00310016">
                              <w:rPr>
                                <w:rFonts w:asciiTheme="minorHAnsi" w:hAnsiTheme="minorHAnsi" w:cstheme="minorHAnsi"/>
                              </w:rPr>
                              <w:t>ecretary</w:t>
                            </w:r>
                            <w:r w:rsidR="0092078E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003DFF">
                              <w:rPr>
                                <w:rFonts w:asciiTheme="minorHAnsi" w:hAnsiTheme="minorHAnsi" w:cstheme="minorHAnsi"/>
                              </w:rPr>
                              <w:t>Marilyn Smith</w:t>
                            </w:r>
                          </w:p>
                          <w:p w14:paraId="567BF801" w14:textId="0B1A2627" w:rsidR="00191D6B" w:rsidRPr="00BF4EDD" w:rsidRDefault="00310016" w:rsidP="001A52B1">
                            <w:pPr>
                              <w:spacing w:line="240" w:lineRule="auto"/>
                              <w:ind w:left="720" w:right="-133" w:firstLine="72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Treasurer</w:t>
                            </w:r>
                            <w:r w:rsidR="0092078E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2D2530">
                              <w:rPr>
                                <w:rFonts w:asciiTheme="minorHAnsi" w:hAnsiTheme="minorHAnsi" w:cstheme="minorHAnsi"/>
                              </w:rPr>
                              <w:t>Dominic Wallace</w:t>
                            </w:r>
                          </w:p>
                          <w:p w14:paraId="6CE62FA7" w14:textId="77777777" w:rsidR="00191D6B" w:rsidRDefault="00191D6B" w:rsidP="001A52B1">
                            <w:pPr>
                              <w:spacing w:line="240" w:lineRule="auto"/>
                              <w:ind w:right="-13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5BF0C15" w14:textId="39023342" w:rsidR="001A52B1" w:rsidRPr="001A52B1" w:rsidRDefault="001A52B1" w:rsidP="001A52B1">
                            <w:pPr>
                              <w:spacing w:line="240" w:lineRule="auto"/>
                              <w:ind w:right="-13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A52B1">
                              <w:rPr>
                                <w:rFonts w:asciiTheme="minorHAnsi" w:hAnsiTheme="minorHAnsi" w:cstheme="minorHAnsi"/>
                                <w:b/>
                                <w:color w:val="2F3A60"/>
                              </w:rPr>
                              <w:t>Our Ground:</w:t>
                            </w:r>
                            <w:r w:rsidRPr="001A52B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Sec. of Tenure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2D2530">
                              <w:rPr>
                                <w:rFonts w:asciiTheme="minorHAnsi" w:hAnsiTheme="minorHAnsi" w:cstheme="minorHAnsi"/>
                              </w:rPr>
                              <w:t>Leasehold</w:t>
                            </w:r>
                            <w:r w:rsidR="00A5490F">
                              <w:rPr>
                                <w:rFonts w:asciiTheme="minorHAnsi" w:hAnsiTheme="minorHAnsi" w:cstheme="minorHAnsi"/>
                              </w:rPr>
                              <w:t xml:space="preserve"> (the lease is held by the overall Sports and Social Club Association)</w:t>
                            </w:r>
                          </w:p>
                          <w:p w14:paraId="1D3F698F" w14:textId="1939FDB5" w:rsidR="001A52B1" w:rsidRPr="001A52B1" w:rsidRDefault="001A52B1" w:rsidP="001A52B1">
                            <w:pPr>
                              <w:spacing w:line="240" w:lineRule="auto"/>
                              <w:ind w:right="-13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A52B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1A52B1">
                              <w:rPr>
                                <w:rFonts w:asciiTheme="minorHAnsi" w:hAnsiTheme="minorHAnsi" w:cstheme="minorHAnsi"/>
                              </w:rPr>
                              <w:tab/>
                              <w:t>Years remaining</w:t>
                            </w:r>
                            <w:r w:rsidRPr="001A52B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2D2530">
                              <w:rPr>
                                <w:rFonts w:asciiTheme="minorHAnsi" w:hAnsiTheme="minorHAnsi" w:cstheme="minorHAnsi"/>
                              </w:rPr>
                              <w:t>102</w:t>
                            </w:r>
                          </w:p>
                          <w:p w14:paraId="24C143F4" w14:textId="77777777" w:rsidR="001A52B1" w:rsidRPr="001A52B1" w:rsidRDefault="001A52B1" w:rsidP="001A52B1">
                            <w:pPr>
                              <w:spacing w:line="240" w:lineRule="auto"/>
                              <w:ind w:right="-13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5514C27" w14:textId="7E01A31E" w:rsidR="00764E15" w:rsidRPr="00764E15" w:rsidRDefault="001A52B1" w:rsidP="00764E15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F3A60"/>
                              </w:rPr>
                              <w:t xml:space="preserve">Our </w:t>
                            </w:r>
                            <w:r w:rsidR="00191D6B" w:rsidRPr="00B00980">
                              <w:rPr>
                                <w:rFonts w:asciiTheme="minorHAnsi" w:hAnsiTheme="minorHAnsi" w:cstheme="minorHAnsi"/>
                                <w:b/>
                                <w:color w:val="2F3A60"/>
                              </w:rPr>
                              <w:t>Finances: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F3A60"/>
                              </w:rPr>
                              <w:tab/>
                            </w:r>
                            <w:r w:rsidR="0092078E">
                              <w:rPr>
                                <w:rFonts w:asciiTheme="minorHAnsi" w:hAnsiTheme="minorHAnsi" w:cstheme="minorHAnsi"/>
                              </w:rPr>
                              <w:t>T</w:t>
                            </w:r>
                            <w:r w:rsidR="00191D6B" w:rsidRPr="0092078E">
                              <w:rPr>
                                <w:rFonts w:asciiTheme="minorHAnsi" w:hAnsiTheme="minorHAnsi" w:cstheme="minorHAnsi"/>
                              </w:rPr>
                              <w:t>urnover</w:t>
                            </w:r>
                            <w:r w:rsidR="0092078E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92078E" w:rsidRPr="00A5490F">
                              <w:rPr>
                                <w:rFonts w:asciiTheme="minorHAnsi" w:hAnsiTheme="minorHAnsi" w:cstheme="minorHAnsi"/>
                              </w:rPr>
                              <w:t>£</w:t>
                            </w:r>
                            <w:r w:rsidR="00764E15" w:rsidRPr="00A5490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5490F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£30,000</w:t>
                            </w:r>
                          </w:p>
                          <w:p w14:paraId="47F96D0A" w14:textId="24752BA4" w:rsidR="00C811F9" w:rsidRPr="0092078E" w:rsidRDefault="00310016" w:rsidP="001A52B1">
                            <w:pPr>
                              <w:spacing w:line="240" w:lineRule="auto"/>
                              <w:ind w:left="720" w:right="-133" w:firstLine="72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Cash Reserves</w:t>
                            </w:r>
                            <w:r w:rsidR="0092078E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92078E" w:rsidRPr="00A5490F">
                              <w:rPr>
                                <w:rFonts w:asciiTheme="minorHAnsi" w:hAnsiTheme="minorHAnsi" w:cstheme="minorHAnsi"/>
                              </w:rPr>
                              <w:t>£</w:t>
                            </w:r>
                            <w:r w:rsidR="00A5490F">
                              <w:rPr>
                                <w:rFonts w:asciiTheme="minorHAnsi" w:hAnsiTheme="minorHAnsi" w:cstheme="minorHAnsi"/>
                              </w:rPr>
                              <w:t xml:space="preserve"> 12,000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C916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554.8pt;margin-top:14.95pt;width:222.35pt;height:20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" fillcolor="white [3201]" strokecolor="black [3200]" strokeweight="2pt">
                <v:path arrowok="t"/>
                <v:textbox>
                  <w:txbxContent>
                    <w:p w14:paraId="443CAABF" w14:textId="4C27468A" w:rsidR="00191D6B" w:rsidRPr="001A52B1" w:rsidRDefault="001A52B1" w:rsidP="001A52B1">
                      <w:pPr>
                        <w:spacing w:line="240" w:lineRule="auto"/>
                        <w:ind w:right="-133"/>
                        <w:rPr>
                          <w:rFonts w:asciiTheme="minorHAnsi" w:hAnsiTheme="minorHAnsi" w:cstheme="minorHAnsi"/>
                          <w:color w:val="2F3A6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2F3A60"/>
                        </w:rPr>
                        <w:t xml:space="preserve">Lead </w:t>
                      </w:r>
                      <w:r w:rsidR="00BF4EDD" w:rsidRPr="00B00980">
                        <w:rPr>
                          <w:rFonts w:asciiTheme="minorHAnsi" w:hAnsiTheme="minorHAnsi" w:cstheme="minorHAnsi"/>
                          <w:b/>
                          <w:color w:val="2F3A60"/>
                        </w:rPr>
                        <w:t>Offic</w:t>
                      </w:r>
                      <w:r w:rsidR="00191D6B" w:rsidRPr="00B00980">
                        <w:rPr>
                          <w:rFonts w:asciiTheme="minorHAnsi" w:hAnsiTheme="minorHAnsi" w:cstheme="minorHAnsi"/>
                          <w:b/>
                          <w:color w:val="2F3A60"/>
                        </w:rPr>
                        <w:t>ers:</w:t>
                      </w:r>
                      <w:r>
                        <w:rPr>
                          <w:rFonts w:asciiTheme="minorHAnsi" w:hAnsiTheme="minorHAnsi" w:cstheme="minorHAnsi"/>
                          <w:color w:val="2F3A60"/>
                        </w:rPr>
                        <w:tab/>
                      </w:r>
                      <w:r w:rsidR="00310016">
                        <w:rPr>
                          <w:rFonts w:asciiTheme="minorHAnsi" w:hAnsiTheme="minorHAnsi" w:cstheme="minorHAnsi"/>
                        </w:rPr>
                        <w:t>Chair</w:t>
                      </w:r>
                      <w:r w:rsidR="0092078E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92078E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2D2530">
                        <w:rPr>
                          <w:rFonts w:asciiTheme="minorHAnsi" w:hAnsiTheme="minorHAnsi" w:cstheme="minorHAnsi"/>
                        </w:rPr>
                        <w:t xml:space="preserve">David </w:t>
                      </w:r>
                      <w:proofErr w:type="spellStart"/>
                      <w:r w:rsidR="002D2530">
                        <w:rPr>
                          <w:rFonts w:asciiTheme="minorHAnsi" w:hAnsiTheme="minorHAnsi" w:cstheme="minorHAnsi"/>
                        </w:rPr>
                        <w:t>Whear</w:t>
                      </w:r>
                      <w:proofErr w:type="spellEnd"/>
                    </w:p>
                    <w:p w14:paraId="666F4A22" w14:textId="06CB9015" w:rsidR="00191D6B" w:rsidRPr="00BF4EDD" w:rsidRDefault="001A52B1" w:rsidP="001A52B1">
                      <w:pPr>
                        <w:spacing w:line="240" w:lineRule="auto"/>
                        <w:ind w:left="720" w:right="-133" w:firstLine="72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="00310016">
                        <w:rPr>
                          <w:rFonts w:asciiTheme="minorHAnsi" w:hAnsiTheme="minorHAnsi" w:cstheme="minorHAnsi"/>
                        </w:rPr>
                        <w:t>ecretary</w:t>
                      </w:r>
                      <w:r w:rsidR="0092078E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003DFF">
                        <w:rPr>
                          <w:rFonts w:asciiTheme="minorHAnsi" w:hAnsiTheme="minorHAnsi" w:cstheme="minorHAnsi"/>
                        </w:rPr>
                        <w:t>Marilyn Smith</w:t>
                      </w:r>
                    </w:p>
                    <w:p w14:paraId="567BF801" w14:textId="0B1A2627" w:rsidR="00191D6B" w:rsidRPr="00BF4EDD" w:rsidRDefault="00310016" w:rsidP="001A52B1">
                      <w:pPr>
                        <w:spacing w:line="240" w:lineRule="auto"/>
                        <w:ind w:left="720" w:right="-133" w:firstLine="72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Treasurer</w:t>
                      </w:r>
                      <w:r w:rsidR="0092078E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2D2530">
                        <w:rPr>
                          <w:rFonts w:asciiTheme="minorHAnsi" w:hAnsiTheme="minorHAnsi" w:cstheme="minorHAnsi"/>
                        </w:rPr>
                        <w:t>Dominic Wallace</w:t>
                      </w:r>
                    </w:p>
                    <w:p w14:paraId="6CE62FA7" w14:textId="77777777" w:rsidR="00191D6B" w:rsidRDefault="00191D6B" w:rsidP="001A52B1">
                      <w:pPr>
                        <w:spacing w:line="240" w:lineRule="auto"/>
                        <w:ind w:right="-133"/>
                        <w:rPr>
                          <w:rFonts w:asciiTheme="minorHAnsi" w:hAnsiTheme="minorHAnsi" w:cstheme="minorHAnsi"/>
                        </w:rPr>
                      </w:pPr>
                    </w:p>
                    <w:p w14:paraId="55BF0C15" w14:textId="39023342" w:rsidR="001A52B1" w:rsidRPr="001A52B1" w:rsidRDefault="001A52B1" w:rsidP="001A52B1">
                      <w:pPr>
                        <w:spacing w:line="240" w:lineRule="auto"/>
                        <w:ind w:right="-133"/>
                        <w:rPr>
                          <w:rFonts w:asciiTheme="minorHAnsi" w:hAnsiTheme="minorHAnsi" w:cstheme="minorHAnsi"/>
                        </w:rPr>
                      </w:pPr>
                      <w:r w:rsidRPr="001A52B1">
                        <w:rPr>
                          <w:rFonts w:asciiTheme="minorHAnsi" w:hAnsiTheme="minorHAnsi" w:cstheme="minorHAnsi"/>
                          <w:b/>
                          <w:color w:val="2F3A60"/>
                        </w:rPr>
                        <w:t>Our Ground:</w:t>
                      </w:r>
                      <w:r w:rsidRPr="001A52B1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>Sec. of Tenure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2D2530">
                        <w:rPr>
                          <w:rFonts w:asciiTheme="minorHAnsi" w:hAnsiTheme="minorHAnsi" w:cstheme="minorHAnsi"/>
                        </w:rPr>
                        <w:t>Leasehold</w:t>
                      </w:r>
                      <w:r w:rsidR="00A5490F">
                        <w:rPr>
                          <w:rFonts w:asciiTheme="minorHAnsi" w:hAnsiTheme="minorHAnsi" w:cstheme="minorHAnsi"/>
                        </w:rPr>
                        <w:t xml:space="preserve"> (the lease is held by the overall Sports and Social Club Association)</w:t>
                      </w:r>
                    </w:p>
                    <w:p w14:paraId="1D3F698F" w14:textId="1939FDB5" w:rsidR="001A52B1" w:rsidRPr="001A52B1" w:rsidRDefault="001A52B1" w:rsidP="001A52B1">
                      <w:pPr>
                        <w:spacing w:line="240" w:lineRule="auto"/>
                        <w:ind w:right="-133"/>
                        <w:rPr>
                          <w:rFonts w:asciiTheme="minorHAnsi" w:hAnsiTheme="minorHAnsi" w:cstheme="minorHAnsi"/>
                        </w:rPr>
                      </w:pPr>
                      <w:r w:rsidRPr="001A52B1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1A52B1">
                        <w:rPr>
                          <w:rFonts w:asciiTheme="minorHAnsi" w:hAnsiTheme="minorHAnsi" w:cstheme="minorHAnsi"/>
                        </w:rPr>
                        <w:tab/>
                        <w:t>Years remaining</w:t>
                      </w:r>
                      <w:r w:rsidRPr="001A52B1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2D2530">
                        <w:rPr>
                          <w:rFonts w:asciiTheme="minorHAnsi" w:hAnsiTheme="minorHAnsi" w:cstheme="minorHAnsi"/>
                        </w:rPr>
                        <w:t>102</w:t>
                      </w:r>
                    </w:p>
                    <w:p w14:paraId="24C143F4" w14:textId="77777777" w:rsidR="001A52B1" w:rsidRPr="001A52B1" w:rsidRDefault="001A52B1" w:rsidP="001A52B1">
                      <w:pPr>
                        <w:spacing w:line="240" w:lineRule="auto"/>
                        <w:ind w:right="-133"/>
                        <w:rPr>
                          <w:rFonts w:asciiTheme="minorHAnsi" w:hAnsiTheme="minorHAnsi" w:cstheme="minorHAnsi"/>
                        </w:rPr>
                      </w:pPr>
                    </w:p>
                    <w:p w14:paraId="25514C27" w14:textId="7E01A31E" w:rsidR="00764E15" w:rsidRPr="00764E15" w:rsidRDefault="001A52B1" w:rsidP="00764E15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2F3A60"/>
                        </w:rPr>
                        <w:t xml:space="preserve">Our </w:t>
                      </w:r>
                      <w:r w:rsidR="00191D6B" w:rsidRPr="00B00980">
                        <w:rPr>
                          <w:rFonts w:asciiTheme="minorHAnsi" w:hAnsiTheme="minorHAnsi" w:cstheme="minorHAnsi"/>
                          <w:b/>
                          <w:color w:val="2F3A60"/>
                        </w:rPr>
                        <w:t>Finances: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2F3A60"/>
                        </w:rPr>
                        <w:tab/>
                      </w:r>
                      <w:r w:rsidR="0092078E">
                        <w:rPr>
                          <w:rFonts w:asciiTheme="minorHAnsi" w:hAnsiTheme="minorHAnsi" w:cstheme="minorHAnsi"/>
                        </w:rPr>
                        <w:t>T</w:t>
                      </w:r>
                      <w:r w:rsidR="00191D6B" w:rsidRPr="0092078E">
                        <w:rPr>
                          <w:rFonts w:asciiTheme="minorHAnsi" w:hAnsiTheme="minorHAnsi" w:cstheme="minorHAnsi"/>
                        </w:rPr>
                        <w:t>urnover</w:t>
                      </w:r>
                      <w:r w:rsidR="0092078E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92078E" w:rsidRPr="00A5490F">
                        <w:rPr>
                          <w:rFonts w:asciiTheme="minorHAnsi" w:hAnsiTheme="minorHAnsi" w:cstheme="minorHAnsi"/>
                        </w:rPr>
                        <w:t>£</w:t>
                      </w:r>
                      <w:r w:rsidR="00764E15" w:rsidRPr="00A5490F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A5490F"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eastAsia="en-GB"/>
                        </w:rPr>
                        <w:t>£30,000</w:t>
                      </w:r>
                    </w:p>
                    <w:p w14:paraId="47F96D0A" w14:textId="24752BA4" w:rsidR="00C811F9" w:rsidRPr="0092078E" w:rsidRDefault="00310016" w:rsidP="001A52B1">
                      <w:pPr>
                        <w:spacing w:line="240" w:lineRule="auto"/>
                        <w:ind w:left="720" w:right="-133" w:firstLine="72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Cash Reserves</w:t>
                      </w:r>
                      <w:r w:rsidR="0092078E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92078E" w:rsidRPr="00A5490F">
                        <w:rPr>
                          <w:rFonts w:asciiTheme="minorHAnsi" w:hAnsiTheme="minorHAnsi" w:cstheme="minorHAnsi"/>
                        </w:rPr>
                        <w:t>£</w:t>
                      </w:r>
                      <w:r w:rsidR="00A5490F">
                        <w:rPr>
                          <w:rFonts w:asciiTheme="minorHAnsi" w:hAnsiTheme="minorHAnsi" w:cstheme="minorHAnsi"/>
                        </w:rPr>
                        <w:t xml:space="preserve"> 12,000</w:t>
                      </w:r>
                    </w:p>
                  </w:txbxContent>
                </v:textbox>
              </v:shape>
            </w:pict>
          </mc:Fallback>
        </mc:AlternateContent>
      </w:r>
      <w:r w:rsidR="00A5490F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2E428" wp14:editId="6CE523F6">
                <wp:simplePos x="0" y="0"/>
                <wp:positionH relativeFrom="column">
                  <wp:posOffset>-66322</wp:posOffset>
                </wp:positionH>
                <wp:positionV relativeFrom="paragraph">
                  <wp:posOffset>161502</wp:posOffset>
                </wp:positionV>
                <wp:extent cx="2888544" cy="2645833"/>
                <wp:effectExtent l="12700" t="12700" r="762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88544" cy="264583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B38CF" w14:textId="77777777" w:rsidR="00B82109" w:rsidRPr="00BF4EDD" w:rsidRDefault="00B8210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00980">
                              <w:rPr>
                                <w:rFonts w:asciiTheme="minorHAnsi" w:hAnsiTheme="minorHAnsi" w:cstheme="minorHAnsi"/>
                                <w:b/>
                                <w:color w:val="2F3A60"/>
                              </w:rPr>
                              <w:t>5 Year Vision:</w:t>
                            </w:r>
                            <w:r w:rsidRPr="00BF4EDD">
                              <w:rPr>
                                <w:rFonts w:asciiTheme="minorHAnsi" w:hAnsiTheme="minorHAnsi" w:cstheme="minorHAnsi"/>
                              </w:rPr>
                              <w:t xml:space="preserve"> Wh</w:t>
                            </w:r>
                            <w:r w:rsidR="00E17CF3" w:rsidRPr="00BF4EDD">
                              <w:rPr>
                                <w:rFonts w:asciiTheme="minorHAnsi" w:hAnsiTheme="minorHAnsi" w:cstheme="minorHAnsi"/>
                              </w:rPr>
                              <w:t>at do we want</w:t>
                            </w:r>
                            <w:r w:rsidR="00C811F9" w:rsidRPr="00BF4EDD">
                              <w:rPr>
                                <w:rFonts w:asciiTheme="minorHAnsi" w:hAnsiTheme="minorHAnsi" w:cstheme="minorHAnsi"/>
                              </w:rPr>
                              <w:t xml:space="preserve"> people</w:t>
                            </w:r>
                            <w:r w:rsidR="00E17CF3" w:rsidRPr="00BF4EDD">
                              <w:rPr>
                                <w:rFonts w:asciiTheme="minorHAnsi" w:hAnsiTheme="minorHAnsi" w:cstheme="minorHAnsi"/>
                              </w:rPr>
                              <w:t xml:space="preserve"> to</w:t>
                            </w:r>
                            <w:r w:rsidR="00C811F9" w:rsidRPr="00BF4EDD">
                              <w:rPr>
                                <w:rFonts w:asciiTheme="minorHAnsi" w:hAnsiTheme="minorHAnsi" w:cstheme="minorHAnsi"/>
                              </w:rPr>
                              <w:t xml:space="preserve"> be saying about </w:t>
                            </w:r>
                            <w:r w:rsidRPr="00BF4EDD">
                              <w:rPr>
                                <w:rFonts w:asciiTheme="minorHAnsi" w:hAnsiTheme="minorHAnsi" w:cstheme="minorHAnsi"/>
                              </w:rPr>
                              <w:t xml:space="preserve">our club in 5 </w:t>
                            </w:r>
                            <w:proofErr w:type="spellStart"/>
                            <w:r w:rsidRPr="00BF4EDD">
                              <w:rPr>
                                <w:rFonts w:asciiTheme="minorHAnsi" w:hAnsiTheme="minorHAnsi" w:cstheme="minorHAnsi"/>
                              </w:rPr>
                              <w:t>years time</w:t>
                            </w:r>
                            <w:proofErr w:type="spellEnd"/>
                            <w:r w:rsidRPr="00BF4EDD">
                              <w:rPr>
                                <w:rFonts w:asciiTheme="minorHAnsi" w:hAnsiTheme="minorHAnsi" w:cstheme="minorHAnsi"/>
                              </w:rPr>
                              <w:t>?</w:t>
                            </w:r>
                          </w:p>
                          <w:p w14:paraId="0C0F11BA" w14:textId="5405CBB8" w:rsidR="00E56458" w:rsidRPr="00BF4EDD" w:rsidRDefault="0092078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“</w:t>
                            </w:r>
                            <w:r w:rsidR="00D14F4E">
                              <w:rPr>
                                <w:rFonts w:asciiTheme="minorHAnsi" w:hAnsiTheme="minorHAnsi" w:cstheme="minorHAnsi"/>
                              </w:rPr>
                              <w:t xml:space="preserve">The </w:t>
                            </w:r>
                            <w:r w:rsidR="00FE2E67">
                              <w:rPr>
                                <w:rFonts w:asciiTheme="minorHAnsi" w:hAnsiTheme="minorHAnsi" w:cstheme="minorHAnsi"/>
                              </w:rPr>
                              <w:t xml:space="preserve">friendly </w:t>
                            </w:r>
                            <w:r w:rsidR="00D14F4E">
                              <w:rPr>
                                <w:rFonts w:asciiTheme="minorHAnsi" w:hAnsiTheme="minorHAnsi" w:cstheme="minorHAnsi"/>
                              </w:rPr>
                              <w:t>club where everyone is welcome, whatever their age, gender, race, sexuality, social economic class or physical ability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 w:rsidR="00D14F4E">
                              <w:rPr>
                                <w:rFonts w:asciiTheme="minorHAnsi" w:hAnsiTheme="minorHAnsi" w:cstheme="minorHAnsi"/>
                              </w:rPr>
                              <w:t xml:space="preserve"> Everyone has equal access to train and play cricket, and cricket will be pr</w:t>
                            </w:r>
                            <w:bookmarkStart w:id="0" w:name="_GoBack"/>
                            <w:bookmarkEnd w:id="0"/>
                            <w:r w:rsidR="00D14F4E">
                              <w:rPr>
                                <w:rFonts w:asciiTheme="minorHAnsi" w:hAnsiTheme="minorHAnsi" w:cstheme="minorHAnsi"/>
                              </w:rPr>
                              <w:t>ovided for all levels of ability, and everyone is encouraged to achieve their goals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”</w:t>
                            </w:r>
                          </w:p>
                          <w:p w14:paraId="3927CCB6" w14:textId="77777777" w:rsidR="00E56458" w:rsidRPr="00BF4EDD" w:rsidRDefault="00E5645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6E5282D" w14:textId="77777777" w:rsidR="00E56458" w:rsidRPr="00B00980" w:rsidRDefault="00706F74" w:rsidP="00BE1B4A">
                            <w:pPr>
                              <w:ind w:right="-133"/>
                              <w:rPr>
                                <w:rFonts w:asciiTheme="minorHAnsi" w:hAnsiTheme="minorHAnsi" w:cstheme="minorHAnsi"/>
                                <w:b/>
                                <w:color w:val="2F3A60"/>
                              </w:rPr>
                            </w:pPr>
                            <w:r w:rsidRPr="00B00980">
                              <w:rPr>
                                <w:rFonts w:asciiTheme="minorHAnsi" w:hAnsiTheme="minorHAnsi" w:cstheme="minorHAnsi"/>
                                <w:b/>
                                <w:color w:val="2F3A60"/>
                              </w:rPr>
                              <w:t xml:space="preserve">How </w:t>
                            </w:r>
                            <w:r w:rsidR="00E56458" w:rsidRPr="00B00980">
                              <w:rPr>
                                <w:rFonts w:asciiTheme="minorHAnsi" w:hAnsiTheme="minorHAnsi" w:cstheme="minorHAnsi"/>
                                <w:b/>
                                <w:color w:val="2F3A60"/>
                              </w:rPr>
                              <w:t>members</w:t>
                            </w:r>
                            <w:r w:rsidRPr="00B00980">
                              <w:rPr>
                                <w:rFonts w:asciiTheme="minorHAnsi" w:hAnsiTheme="minorHAnsi" w:cstheme="minorHAnsi"/>
                                <w:b/>
                                <w:color w:val="2F3A60"/>
                              </w:rPr>
                              <w:t xml:space="preserve"> </w:t>
                            </w:r>
                            <w:r w:rsidR="001E7BE8" w:rsidRPr="00B00980">
                              <w:rPr>
                                <w:rFonts w:asciiTheme="minorHAnsi" w:hAnsiTheme="minorHAnsi" w:cstheme="minorHAnsi"/>
                                <w:b/>
                                <w:color w:val="2F3A60"/>
                              </w:rPr>
                              <w:t xml:space="preserve">were </w:t>
                            </w:r>
                            <w:r w:rsidRPr="00B00980">
                              <w:rPr>
                                <w:rFonts w:asciiTheme="minorHAnsi" w:hAnsiTheme="minorHAnsi" w:cstheme="minorHAnsi"/>
                                <w:b/>
                                <w:color w:val="2F3A60"/>
                              </w:rPr>
                              <w:t>consulted</w:t>
                            </w:r>
                            <w:r w:rsidR="001E7BE8" w:rsidRPr="00B00980">
                              <w:rPr>
                                <w:rFonts w:asciiTheme="minorHAnsi" w:hAnsiTheme="minorHAnsi" w:cstheme="minorHAnsi"/>
                                <w:b/>
                                <w:color w:val="2F3A60"/>
                              </w:rPr>
                              <w:t xml:space="preserve"> in CDP development</w:t>
                            </w:r>
                          </w:p>
                          <w:p w14:paraId="604319D1" w14:textId="5DF16327" w:rsidR="00E17CF3" w:rsidRPr="00BE1B4A" w:rsidRDefault="00764E15" w:rsidP="00BE1B4A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Discussion at club committee and club AGM. All captains involved to input on behalf of their teams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2E428" id="_x0000_s1030" type="#_x0000_t202" style="position:absolute;margin-left:-5.2pt;margin-top:12.7pt;width:227.45pt;height:20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" fillcolor="white [3201]" strokecolor="black [3200]" strokeweight="2pt">
                <v:path arrowok="t"/>
                <v:textbox>
                  <w:txbxContent>
                    <w:p w14:paraId="248B38CF" w14:textId="77777777" w:rsidR="00B82109" w:rsidRPr="00BF4EDD" w:rsidRDefault="00B8210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00980">
                        <w:rPr>
                          <w:rFonts w:asciiTheme="minorHAnsi" w:hAnsiTheme="minorHAnsi" w:cstheme="minorHAnsi"/>
                          <w:b/>
                          <w:color w:val="2F3A60"/>
                        </w:rPr>
                        <w:t>5 Year Vision:</w:t>
                      </w:r>
                      <w:r w:rsidRPr="00BF4EDD">
                        <w:rPr>
                          <w:rFonts w:asciiTheme="minorHAnsi" w:hAnsiTheme="minorHAnsi" w:cstheme="minorHAnsi"/>
                        </w:rPr>
                        <w:t xml:space="preserve"> Wh</w:t>
                      </w:r>
                      <w:r w:rsidR="00E17CF3" w:rsidRPr="00BF4EDD">
                        <w:rPr>
                          <w:rFonts w:asciiTheme="minorHAnsi" w:hAnsiTheme="minorHAnsi" w:cstheme="minorHAnsi"/>
                        </w:rPr>
                        <w:t>at do we want</w:t>
                      </w:r>
                      <w:r w:rsidR="00C811F9" w:rsidRPr="00BF4EDD">
                        <w:rPr>
                          <w:rFonts w:asciiTheme="minorHAnsi" w:hAnsiTheme="minorHAnsi" w:cstheme="minorHAnsi"/>
                        </w:rPr>
                        <w:t xml:space="preserve"> people</w:t>
                      </w:r>
                      <w:r w:rsidR="00E17CF3" w:rsidRPr="00BF4EDD">
                        <w:rPr>
                          <w:rFonts w:asciiTheme="minorHAnsi" w:hAnsiTheme="minorHAnsi" w:cstheme="minorHAnsi"/>
                        </w:rPr>
                        <w:t xml:space="preserve"> to</w:t>
                      </w:r>
                      <w:r w:rsidR="00C811F9" w:rsidRPr="00BF4EDD">
                        <w:rPr>
                          <w:rFonts w:asciiTheme="minorHAnsi" w:hAnsiTheme="minorHAnsi" w:cstheme="minorHAnsi"/>
                        </w:rPr>
                        <w:t xml:space="preserve"> be saying about </w:t>
                      </w:r>
                      <w:r w:rsidRPr="00BF4EDD">
                        <w:rPr>
                          <w:rFonts w:asciiTheme="minorHAnsi" w:hAnsiTheme="minorHAnsi" w:cstheme="minorHAnsi"/>
                        </w:rPr>
                        <w:t xml:space="preserve">our club in 5 </w:t>
                      </w:r>
                      <w:proofErr w:type="spellStart"/>
                      <w:r w:rsidRPr="00BF4EDD">
                        <w:rPr>
                          <w:rFonts w:asciiTheme="minorHAnsi" w:hAnsiTheme="minorHAnsi" w:cstheme="minorHAnsi"/>
                        </w:rPr>
                        <w:t>years time</w:t>
                      </w:r>
                      <w:proofErr w:type="spellEnd"/>
                      <w:r w:rsidRPr="00BF4EDD">
                        <w:rPr>
                          <w:rFonts w:asciiTheme="minorHAnsi" w:hAnsiTheme="minorHAnsi" w:cstheme="minorHAnsi"/>
                        </w:rPr>
                        <w:t>?</w:t>
                      </w:r>
                    </w:p>
                    <w:p w14:paraId="0C0F11BA" w14:textId="5405CBB8" w:rsidR="00E56458" w:rsidRPr="00BF4EDD" w:rsidRDefault="0092078E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“</w:t>
                      </w:r>
                      <w:r w:rsidR="00D14F4E">
                        <w:rPr>
                          <w:rFonts w:asciiTheme="minorHAnsi" w:hAnsiTheme="minorHAnsi" w:cstheme="minorHAnsi"/>
                        </w:rPr>
                        <w:t xml:space="preserve">The </w:t>
                      </w:r>
                      <w:r w:rsidR="00FE2E67">
                        <w:rPr>
                          <w:rFonts w:asciiTheme="minorHAnsi" w:hAnsiTheme="minorHAnsi" w:cstheme="minorHAnsi"/>
                        </w:rPr>
                        <w:t xml:space="preserve">friendly </w:t>
                      </w:r>
                      <w:r w:rsidR="00D14F4E">
                        <w:rPr>
                          <w:rFonts w:asciiTheme="minorHAnsi" w:hAnsiTheme="minorHAnsi" w:cstheme="minorHAnsi"/>
                        </w:rPr>
                        <w:t>club where everyone is welcome, whatever their age, gender, race, sexuality, social economic class or physical ability</w:t>
                      </w:r>
                      <w:r>
                        <w:rPr>
                          <w:rFonts w:asciiTheme="minorHAnsi" w:hAnsiTheme="minorHAnsi" w:cstheme="minorHAnsi"/>
                        </w:rPr>
                        <w:t>.</w:t>
                      </w:r>
                      <w:r w:rsidR="00D14F4E">
                        <w:rPr>
                          <w:rFonts w:asciiTheme="minorHAnsi" w:hAnsiTheme="minorHAnsi" w:cstheme="minorHAnsi"/>
                        </w:rPr>
                        <w:t xml:space="preserve"> Everyone has equal access to train and play cricket, and cricket will be pr</w:t>
                      </w:r>
                      <w:bookmarkStart w:id="1" w:name="_GoBack"/>
                      <w:bookmarkEnd w:id="1"/>
                      <w:r w:rsidR="00D14F4E">
                        <w:rPr>
                          <w:rFonts w:asciiTheme="minorHAnsi" w:hAnsiTheme="minorHAnsi" w:cstheme="minorHAnsi"/>
                        </w:rPr>
                        <w:t>ovided for all levels of ability, and everyone is encouraged to achieve their goals</w:t>
                      </w:r>
                      <w:r>
                        <w:rPr>
                          <w:rFonts w:asciiTheme="minorHAnsi" w:hAnsiTheme="minorHAnsi" w:cstheme="minorHAnsi"/>
                        </w:rPr>
                        <w:t>”</w:t>
                      </w:r>
                    </w:p>
                    <w:p w14:paraId="3927CCB6" w14:textId="77777777" w:rsidR="00E56458" w:rsidRPr="00BF4EDD" w:rsidRDefault="00E56458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6E5282D" w14:textId="77777777" w:rsidR="00E56458" w:rsidRPr="00B00980" w:rsidRDefault="00706F74" w:rsidP="00BE1B4A">
                      <w:pPr>
                        <w:ind w:right="-133"/>
                        <w:rPr>
                          <w:rFonts w:asciiTheme="minorHAnsi" w:hAnsiTheme="minorHAnsi" w:cstheme="minorHAnsi"/>
                          <w:b/>
                          <w:color w:val="2F3A60"/>
                        </w:rPr>
                      </w:pPr>
                      <w:r w:rsidRPr="00B00980">
                        <w:rPr>
                          <w:rFonts w:asciiTheme="minorHAnsi" w:hAnsiTheme="minorHAnsi" w:cstheme="minorHAnsi"/>
                          <w:b/>
                          <w:color w:val="2F3A60"/>
                        </w:rPr>
                        <w:t xml:space="preserve">How </w:t>
                      </w:r>
                      <w:r w:rsidR="00E56458" w:rsidRPr="00B00980">
                        <w:rPr>
                          <w:rFonts w:asciiTheme="minorHAnsi" w:hAnsiTheme="minorHAnsi" w:cstheme="minorHAnsi"/>
                          <w:b/>
                          <w:color w:val="2F3A60"/>
                        </w:rPr>
                        <w:t>members</w:t>
                      </w:r>
                      <w:r w:rsidRPr="00B00980">
                        <w:rPr>
                          <w:rFonts w:asciiTheme="minorHAnsi" w:hAnsiTheme="minorHAnsi" w:cstheme="minorHAnsi"/>
                          <w:b/>
                          <w:color w:val="2F3A60"/>
                        </w:rPr>
                        <w:t xml:space="preserve"> </w:t>
                      </w:r>
                      <w:r w:rsidR="001E7BE8" w:rsidRPr="00B00980">
                        <w:rPr>
                          <w:rFonts w:asciiTheme="minorHAnsi" w:hAnsiTheme="minorHAnsi" w:cstheme="minorHAnsi"/>
                          <w:b/>
                          <w:color w:val="2F3A60"/>
                        </w:rPr>
                        <w:t xml:space="preserve">were </w:t>
                      </w:r>
                      <w:r w:rsidRPr="00B00980">
                        <w:rPr>
                          <w:rFonts w:asciiTheme="minorHAnsi" w:hAnsiTheme="minorHAnsi" w:cstheme="minorHAnsi"/>
                          <w:b/>
                          <w:color w:val="2F3A60"/>
                        </w:rPr>
                        <w:t>consulted</w:t>
                      </w:r>
                      <w:r w:rsidR="001E7BE8" w:rsidRPr="00B00980">
                        <w:rPr>
                          <w:rFonts w:asciiTheme="minorHAnsi" w:hAnsiTheme="minorHAnsi" w:cstheme="minorHAnsi"/>
                          <w:b/>
                          <w:color w:val="2F3A60"/>
                        </w:rPr>
                        <w:t xml:space="preserve"> in CDP development</w:t>
                      </w:r>
                    </w:p>
                    <w:p w14:paraId="604319D1" w14:textId="5DF16327" w:rsidR="00E17CF3" w:rsidRPr="00BE1B4A" w:rsidRDefault="00764E15" w:rsidP="00BE1B4A">
                      <w:pPr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Discussion at club committee and club AGM. All captains involved to input on behalf of their teams</w:t>
                      </w:r>
                    </w:p>
                  </w:txbxContent>
                </v:textbox>
              </v:shape>
            </w:pict>
          </mc:Fallback>
        </mc:AlternateContent>
      </w:r>
    </w:p>
    <w:p w14:paraId="30D7F9EE" w14:textId="6FB16E11" w:rsidR="00B82109" w:rsidRDefault="00B82109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689BE152" w14:textId="77777777" w:rsidR="00B82109" w:rsidRDefault="00B82109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3F1FFA07" w14:textId="77777777" w:rsidR="00B82109" w:rsidRDefault="00B82109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48C7C652" w14:textId="77777777" w:rsidR="00B82109" w:rsidRDefault="00B82109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33100138" w14:textId="77777777" w:rsidR="00B82109" w:rsidRDefault="00B82109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080B9B7C" w14:textId="77777777" w:rsidR="00B82109" w:rsidRDefault="00B82109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4058AB3B" w14:textId="77777777" w:rsidR="00F61E7B" w:rsidRDefault="00F61E7B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24ADBF57" w14:textId="77777777" w:rsidR="00F61E7B" w:rsidRPr="00B15234" w:rsidRDefault="00F61E7B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52BF0A63" w14:textId="05FE58ED" w:rsidR="00764E15" w:rsidRDefault="00764E15" w:rsidP="00281BCD"/>
    <w:p w14:paraId="09A6313A" w14:textId="47BB293B" w:rsidR="00764E15" w:rsidRDefault="00764E15" w:rsidP="00281BCD"/>
    <w:p w14:paraId="722987E2" w14:textId="3E4EE5EF" w:rsidR="00764E15" w:rsidRDefault="00764E15" w:rsidP="00281BCD"/>
    <w:p w14:paraId="73D7CCF9" w14:textId="38DF73C7" w:rsidR="00764E15" w:rsidRDefault="00764E15" w:rsidP="00281BCD"/>
    <w:p w14:paraId="6F6974ED" w14:textId="5308D8C1" w:rsidR="00764E15" w:rsidRDefault="00764E15" w:rsidP="00281BCD"/>
    <w:p w14:paraId="15705854" w14:textId="77777777" w:rsidR="00003DFF" w:rsidRDefault="00003DFF" w:rsidP="00281BCD"/>
    <w:tbl>
      <w:tblPr>
        <w:tblStyle w:val="TableGrid"/>
        <w:tblW w:w="15861" w:type="dxa"/>
        <w:tblInd w:w="-176" w:type="dxa"/>
        <w:tblLook w:val="04A0" w:firstRow="1" w:lastRow="0" w:firstColumn="1" w:lastColumn="0" w:noHBand="0" w:noVBand="1"/>
      </w:tblPr>
      <w:tblGrid>
        <w:gridCol w:w="2448"/>
        <w:gridCol w:w="4215"/>
        <w:gridCol w:w="4526"/>
        <w:gridCol w:w="1981"/>
        <w:gridCol w:w="1558"/>
        <w:gridCol w:w="1133"/>
      </w:tblGrid>
      <w:tr w:rsidR="00D36965" w:rsidRPr="00BF4EDD" w14:paraId="609C2F24" w14:textId="77777777" w:rsidTr="006D733C">
        <w:trPr>
          <w:trHeight w:val="148"/>
        </w:trPr>
        <w:tc>
          <w:tcPr>
            <w:tcW w:w="15861" w:type="dxa"/>
            <w:gridSpan w:val="6"/>
            <w:shd w:val="clear" w:color="auto" w:fill="2F3A60"/>
          </w:tcPr>
          <w:p w14:paraId="5D21468B" w14:textId="77777777" w:rsidR="00D36965" w:rsidRPr="0022272E" w:rsidRDefault="00C811F9" w:rsidP="00956F54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272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What d</w:t>
            </w:r>
            <w:r w:rsidR="00956F54" w:rsidRPr="0022272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 we need to do to achieve our V</w:t>
            </w:r>
            <w:r w:rsidRPr="0022272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ision?</w:t>
            </w:r>
          </w:p>
        </w:tc>
      </w:tr>
      <w:tr w:rsidR="00003DFF" w:rsidRPr="00BF4EDD" w14:paraId="5B6BD64B" w14:textId="77777777" w:rsidTr="006D733C">
        <w:trPr>
          <w:trHeight w:val="148"/>
        </w:trPr>
        <w:tc>
          <w:tcPr>
            <w:tcW w:w="15861" w:type="dxa"/>
            <w:gridSpan w:val="6"/>
            <w:shd w:val="clear" w:color="auto" w:fill="2F3A60"/>
          </w:tcPr>
          <w:p w14:paraId="4CAE7282" w14:textId="77777777" w:rsidR="00003DFF" w:rsidRPr="0022272E" w:rsidRDefault="00003DFF" w:rsidP="00956F5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85227" w:rsidRPr="00BF4EDD" w14:paraId="0F1C75C5" w14:textId="77777777" w:rsidTr="006D733C">
        <w:trPr>
          <w:trHeight w:val="148"/>
        </w:trPr>
        <w:tc>
          <w:tcPr>
            <w:tcW w:w="2445" w:type="dxa"/>
            <w:vMerge w:val="restart"/>
            <w:shd w:val="clear" w:color="auto" w:fill="2F3A60"/>
          </w:tcPr>
          <w:p w14:paraId="62C96074" w14:textId="77777777" w:rsidR="00985227" w:rsidRPr="00BF4EDD" w:rsidRDefault="00985227" w:rsidP="0093745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People/Social</w:t>
            </w:r>
          </w:p>
          <w:p w14:paraId="62861CF4" w14:textId="77777777" w:rsidR="00985227" w:rsidRPr="00956F54" w:rsidRDefault="00985227" w:rsidP="00F61E7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56F54">
              <w:rPr>
                <w:rFonts w:asciiTheme="minorHAnsi" w:hAnsiTheme="minorHAnsi" w:cstheme="minorHAnsi"/>
                <w:i/>
                <w:sz w:val="22"/>
                <w:szCs w:val="22"/>
              </w:rPr>
              <w:t>What do we need to do to impr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ove their experience</w:t>
            </w:r>
            <w:r w:rsidRPr="00956F54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</w:tc>
        <w:tc>
          <w:tcPr>
            <w:tcW w:w="4217" w:type="dxa"/>
            <w:shd w:val="clear" w:color="auto" w:fill="2F3A60"/>
          </w:tcPr>
          <w:p w14:paraId="4E119C2C" w14:textId="77777777" w:rsidR="00985227" w:rsidRPr="00985227" w:rsidRDefault="00985227" w:rsidP="0064503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8522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Objectives</w:t>
            </w:r>
          </w:p>
        </w:tc>
        <w:tc>
          <w:tcPr>
            <w:tcW w:w="4527" w:type="dxa"/>
            <w:shd w:val="clear" w:color="auto" w:fill="2F3A60"/>
          </w:tcPr>
          <w:p w14:paraId="14A13488" w14:textId="77777777" w:rsidR="00985227" w:rsidRPr="00985227" w:rsidRDefault="00985227" w:rsidP="0064503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8522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Actions</w:t>
            </w:r>
          </w:p>
        </w:tc>
        <w:tc>
          <w:tcPr>
            <w:tcW w:w="1981" w:type="dxa"/>
            <w:shd w:val="clear" w:color="auto" w:fill="2F3A60"/>
          </w:tcPr>
          <w:p w14:paraId="0768F224" w14:textId="77777777" w:rsidR="00985227" w:rsidRPr="00985227" w:rsidRDefault="00985227" w:rsidP="0064503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8522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Who</w:t>
            </w:r>
          </w:p>
        </w:tc>
        <w:tc>
          <w:tcPr>
            <w:tcW w:w="1558" w:type="dxa"/>
            <w:shd w:val="clear" w:color="auto" w:fill="2F3A60"/>
          </w:tcPr>
          <w:p w14:paraId="601E1369" w14:textId="77777777" w:rsidR="00985227" w:rsidRPr="00985227" w:rsidRDefault="00310016" w:rsidP="00310016">
            <w:pPr>
              <w:ind w:left="-108" w:right="-10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By </w:t>
            </w:r>
            <w:r w:rsidR="00985227" w:rsidRPr="0098522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When</w:t>
            </w:r>
          </w:p>
        </w:tc>
        <w:tc>
          <w:tcPr>
            <w:tcW w:w="1131" w:type="dxa"/>
            <w:shd w:val="clear" w:color="auto" w:fill="2F3A60"/>
          </w:tcPr>
          <w:p w14:paraId="7CDB9628" w14:textId="77777777" w:rsidR="00985227" w:rsidRPr="00985227" w:rsidRDefault="00985227" w:rsidP="0064503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8522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Cost</w:t>
            </w:r>
          </w:p>
        </w:tc>
      </w:tr>
      <w:tr w:rsidR="009F7CAD" w:rsidRPr="00BF4EDD" w14:paraId="4F50FDA4" w14:textId="77777777" w:rsidTr="006D733C">
        <w:trPr>
          <w:trHeight w:val="148"/>
        </w:trPr>
        <w:tc>
          <w:tcPr>
            <w:tcW w:w="2445" w:type="dxa"/>
            <w:vMerge/>
            <w:shd w:val="clear" w:color="auto" w:fill="2F3A60"/>
          </w:tcPr>
          <w:p w14:paraId="631304BC" w14:textId="77777777" w:rsidR="009F7CAD" w:rsidRPr="00BF4EDD" w:rsidRDefault="009F7CAD" w:rsidP="00281B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7" w:type="dxa"/>
          </w:tcPr>
          <w:p w14:paraId="6BA998B4" w14:textId="226164AE" w:rsidR="009F7CAD" w:rsidRPr="000C51FF" w:rsidRDefault="009F7CAD" w:rsidP="00956F5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To improve the performance of all teams, and for the </w:t>
            </w:r>
            <w:r w:rsidR="00FE2E67">
              <w:rPr>
                <w:rFonts w:asciiTheme="minorHAnsi" w:hAnsiTheme="minorHAnsi" w:cstheme="minorHAnsi"/>
                <w:iCs/>
                <w:sz w:val="22"/>
                <w:szCs w:val="22"/>
              </w:rPr>
              <w:t>men’s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first and second teams, and ladies first team, to win their leagues /get promoted in the next 3 years</w:t>
            </w:r>
          </w:p>
        </w:tc>
        <w:tc>
          <w:tcPr>
            <w:tcW w:w="4527" w:type="dxa"/>
          </w:tcPr>
          <w:p w14:paraId="7E03C43B" w14:textId="77777777" w:rsidR="009F7CAD" w:rsidRDefault="009F7CAD" w:rsidP="00956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More specialist coaching, tactical advice and captain development</w:t>
            </w:r>
          </w:p>
          <w:p w14:paraId="64542D9F" w14:textId="718C03C4" w:rsidR="004C4488" w:rsidRDefault="004C4488" w:rsidP="00956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Captains to set out goals for teams and individual goals for players</w:t>
            </w:r>
          </w:p>
        </w:tc>
        <w:tc>
          <w:tcPr>
            <w:tcW w:w="1981" w:type="dxa"/>
          </w:tcPr>
          <w:p w14:paraId="0C670CE6" w14:textId="3A5A033A" w:rsidR="009F7CAD" w:rsidRPr="00BF4EDD" w:rsidRDefault="009F7CAD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First and second team captains and vice captains, ladies captain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vice captain</w:t>
            </w:r>
            <w:proofErr w:type="spellEnd"/>
          </w:p>
        </w:tc>
        <w:tc>
          <w:tcPr>
            <w:tcW w:w="1558" w:type="dxa"/>
          </w:tcPr>
          <w:p w14:paraId="686688C0" w14:textId="3FA070AC" w:rsidR="009F7CAD" w:rsidRPr="00BF4EDD" w:rsidRDefault="009F7CAD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End of season 2025</w:t>
            </w:r>
          </w:p>
        </w:tc>
        <w:tc>
          <w:tcPr>
            <w:tcW w:w="1131" w:type="dxa"/>
          </w:tcPr>
          <w:p w14:paraId="40992C9B" w14:textId="77777777" w:rsidR="009F7CAD" w:rsidRPr="00BF4EDD" w:rsidRDefault="009F7CAD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227" w:rsidRPr="00BF4EDD" w14:paraId="0D3C1B4B" w14:textId="77777777" w:rsidTr="006D733C">
        <w:trPr>
          <w:trHeight w:val="148"/>
        </w:trPr>
        <w:tc>
          <w:tcPr>
            <w:tcW w:w="2445" w:type="dxa"/>
            <w:vMerge/>
            <w:shd w:val="clear" w:color="auto" w:fill="2F3A60"/>
          </w:tcPr>
          <w:p w14:paraId="51DEB625" w14:textId="77777777" w:rsidR="00985227" w:rsidRPr="00BF4EDD" w:rsidRDefault="00985227" w:rsidP="00281B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7" w:type="dxa"/>
          </w:tcPr>
          <w:p w14:paraId="67FE9064" w14:textId="026C6E14" w:rsidR="00985227" w:rsidRPr="000C51FF" w:rsidRDefault="000C51FF" w:rsidP="00956F5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C51F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To have at least 3 all club </w:t>
            </w:r>
            <w:r w:rsidR="00ED65C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social </w:t>
            </w:r>
            <w:r w:rsidRPr="000C51FF">
              <w:rPr>
                <w:rFonts w:asciiTheme="minorHAnsi" w:hAnsiTheme="minorHAnsi" w:cstheme="minorHAnsi"/>
                <w:iCs/>
                <w:sz w:val="22"/>
                <w:szCs w:val="22"/>
              </w:rPr>
              <w:t>events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, including men’s, women’s and juniors sections, as well as juniors parents</w:t>
            </w:r>
          </w:p>
        </w:tc>
        <w:tc>
          <w:tcPr>
            <w:tcW w:w="4527" w:type="dxa"/>
          </w:tcPr>
          <w:p w14:paraId="2BF63C33" w14:textId="558E596B" w:rsidR="00985227" w:rsidRPr="0022272E" w:rsidRDefault="00974ECE" w:rsidP="00956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Schedule dates early, name one social event organiser across the sections. Develop a planner for the season, for fixtures as well as socials</w:t>
            </w:r>
          </w:p>
        </w:tc>
        <w:tc>
          <w:tcPr>
            <w:tcW w:w="1981" w:type="dxa"/>
          </w:tcPr>
          <w:p w14:paraId="20702B46" w14:textId="506F0B54" w:rsidR="00985227" w:rsidRPr="00BF4EDD" w:rsidRDefault="00FE2E67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Club Committee</w:t>
            </w:r>
          </w:p>
        </w:tc>
        <w:tc>
          <w:tcPr>
            <w:tcW w:w="1558" w:type="dxa"/>
          </w:tcPr>
          <w:p w14:paraId="0A38DF7E" w14:textId="6182E4C8" w:rsidR="00985227" w:rsidRPr="00BF4EDD" w:rsidRDefault="009F7CAD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Annually</w:t>
            </w:r>
          </w:p>
        </w:tc>
        <w:tc>
          <w:tcPr>
            <w:tcW w:w="1131" w:type="dxa"/>
          </w:tcPr>
          <w:p w14:paraId="42E2AE0E" w14:textId="76222F99" w:rsidR="00985227" w:rsidRPr="00BF4EDD" w:rsidRDefault="00985227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227" w:rsidRPr="00BF4EDD" w14:paraId="0EDBBBD9" w14:textId="77777777" w:rsidTr="006D733C">
        <w:trPr>
          <w:trHeight w:val="148"/>
        </w:trPr>
        <w:tc>
          <w:tcPr>
            <w:tcW w:w="2445" w:type="dxa"/>
            <w:vMerge/>
            <w:shd w:val="clear" w:color="auto" w:fill="2F3A60"/>
          </w:tcPr>
          <w:p w14:paraId="55EFB54E" w14:textId="77777777" w:rsidR="00985227" w:rsidRPr="00BF4EDD" w:rsidRDefault="00985227" w:rsidP="00281B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7" w:type="dxa"/>
          </w:tcPr>
          <w:p w14:paraId="680B5FDA" w14:textId="091A55C3" w:rsidR="00985227" w:rsidRPr="000C51FF" w:rsidRDefault="00ED0C49" w:rsidP="0022272E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Actively work to encourage younger people to </w:t>
            </w:r>
            <w:r w:rsidR="00A60CED">
              <w:rPr>
                <w:rFonts w:ascii="Calibri" w:hAnsi="Calibri" w:cs="Calibri"/>
                <w:color w:val="000000"/>
                <w:sz w:val="22"/>
                <w:szCs w:val="22"/>
              </w:rPr>
              <w:t>enter the coaching pathway. That is, Foundation, Coach support, Foundation 1, Core Coach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="000C51FF">
              <w:rPr>
                <w:rFonts w:ascii="Calibri" w:hAnsi="Calibri" w:cs="Calibri"/>
                <w:color w:val="000000"/>
                <w:sz w:val="22"/>
                <w:szCs w:val="22"/>
              </w:rPr>
              <w:t>Increase the number of Level 2 (Core Coaches) so that we have at least 2 qualified coaches per age group entered in MJCA competitions</w:t>
            </w:r>
            <w:r w:rsidR="004C44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="004C4488">
              <w:rPr>
                <w:rFonts w:asciiTheme="minorHAnsi" w:hAnsiTheme="minorHAnsi" w:cstheme="minorHAnsi"/>
                <w:sz w:val="22"/>
                <w:szCs w:val="22"/>
              </w:rPr>
              <w:t>To work on transition coaches to prepare juniors to play in senior teams</w:t>
            </w:r>
          </w:p>
        </w:tc>
        <w:tc>
          <w:tcPr>
            <w:tcW w:w="4527" w:type="dxa"/>
          </w:tcPr>
          <w:p w14:paraId="17692B54" w14:textId="03B4121D" w:rsidR="00985227" w:rsidRPr="00BF4EDD" w:rsidRDefault="00974ECE" w:rsidP="00956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Identify and encourage individuals, book relevant courses and pay for them</w:t>
            </w:r>
            <w:r w:rsidR="00CC2574">
              <w:rPr>
                <w:rFonts w:asciiTheme="minorHAnsi" w:hAnsiTheme="minorHAnsi" w:cstheme="minorHAnsi"/>
                <w:sz w:val="22"/>
                <w:szCs w:val="22"/>
              </w:rPr>
              <w:t>. Encourage coaches to coach regularly, take responsibility for age groups</w:t>
            </w:r>
            <w:r w:rsidR="004C4488">
              <w:rPr>
                <w:rFonts w:asciiTheme="minorHAnsi" w:hAnsiTheme="minorHAnsi" w:cstheme="minorHAnsi"/>
                <w:sz w:val="22"/>
                <w:szCs w:val="22"/>
              </w:rPr>
              <w:t>. Identify one person to help with boys and girls to play seniors, liaise with Safeguarding Officer</w:t>
            </w:r>
          </w:p>
        </w:tc>
        <w:tc>
          <w:tcPr>
            <w:tcW w:w="1981" w:type="dxa"/>
          </w:tcPr>
          <w:p w14:paraId="38AFF608" w14:textId="49234BFC" w:rsidR="00985227" w:rsidRPr="00BF4EDD" w:rsidRDefault="00003DFF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Junior manager</w:t>
            </w:r>
            <w:r w:rsidR="004C4488">
              <w:rPr>
                <w:rFonts w:asciiTheme="minorHAnsi" w:hAnsiTheme="minorHAnsi" w:cstheme="minorHAnsi"/>
                <w:sz w:val="22"/>
                <w:szCs w:val="22"/>
              </w:rPr>
              <w:t>/ Club captai</w:t>
            </w:r>
            <w:r w:rsidR="00ED0C49">
              <w:rPr>
                <w:rFonts w:asciiTheme="minorHAnsi" w:hAnsiTheme="minorHAnsi" w:cstheme="minorHAnsi"/>
                <w:sz w:val="22"/>
                <w:szCs w:val="22"/>
              </w:rPr>
              <w:t xml:space="preserve">n/ all captains </w:t>
            </w:r>
          </w:p>
        </w:tc>
        <w:tc>
          <w:tcPr>
            <w:tcW w:w="1558" w:type="dxa"/>
          </w:tcPr>
          <w:p w14:paraId="517E5371" w14:textId="2A9A5D49" w:rsidR="00985227" w:rsidRPr="00BF4EDD" w:rsidRDefault="009F7CAD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Ongoing</w:t>
            </w:r>
          </w:p>
        </w:tc>
        <w:tc>
          <w:tcPr>
            <w:tcW w:w="1131" w:type="dxa"/>
          </w:tcPr>
          <w:p w14:paraId="7653FB47" w14:textId="77777777" w:rsidR="00985227" w:rsidRPr="00BF4EDD" w:rsidRDefault="00985227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574" w:rsidRPr="00BF4EDD" w14:paraId="26EFB56E" w14:textId="77777777" w:rsidTr="006D733C">
        <w:trPr>
          <w:trHeight w:val="148"/>
        </w:trPr>
        <w:tc>
          <w:tcPr>
            <w:tcW w:w="2445" w:type="dxa"/>
            <w:vMerge/>
            <w:shd w:val="clear" w:color="auto" w:fill="2F3A60"/>
          </w:tcPr>
          <w:p w14:paraId="1D756699" w14:textId="77777777" w:rsidR="00CC2574" w:rsidRPr="00BF4EDD" w:rsidRDefault="00CC2574" w:rsidP="00281B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7" w:type="dxa"/>
          </w:tcPr>
          <w:p w14:paraId="3BEDB1D5" w14:textId="2D37221A" w:rsidR="00CC2574" w:rsidRDefault="00CC2574" w:rsidP="002227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Increase the number of helpers for juniors cricket, be it adult players, older junior players, parents, other helpers, to help coach, officiate, match manage, support the junior section</w:t>
            </w:r>
          </w:p>
        </w:tc>
        <w:tc>
          <w:tcPr>
            <w:tcW w:w="4527" w:type="dxa"/>
          </w:tcPr>
          <w:p w14:paraId="28CBFF56" w14:textId="1C3671CB" w:rsidR="00CC2574" w:rsidRDefault="00CC2574" w:rsidP="00956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Identify people who are willing to become helpers, send on helper courses, involve them in network of helpers</w:t>
            </w:r>
          </w:p>
        </w:tc>
        <w:tc>
          <w:tcPr>
            <w:tcW w:w="1981" w:type="dxa"/>
          </w:tcPr>
          <w:p w14:paraId="350F609B" w14:textId="48F802E4" w:rsidR="00CC2574" w:rsidRDefault="00CC2574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Junior manager / Club Committee</w:t>
            </w:r>
          </w:p>
        </w:tc>
        <w:tc>
          <w:tcPr>
            <w:tcW w:w="1558" w:type="dxa"/>
          </w:tcPr>
          <w:p w14:paraId="29F9F666" w14:textId="77777777" w:rsidR="00CC2574" w:rsidRDefault="00CC2574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1" w:type="dxa"/>
          </w:tcPr>
          <w:p w14:paraId="756E6398" w14:textId="77777777" w:rsidR="00CC2574" w:rsidRPr="00BF4EDD" w:rsidRDefault="00CC2574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227" w:rsidRPr="00BF4EDD" w14:paraId="1AD2FFDC" w14:textId="77777777" w:rsidTr="006D733C">
        <w:trPr>
          <w:trHeight w:val="148"/>
        </w:trPr>
        <w:tc>
          <w:tcPr>
            <w:tcW w:w="2445" w:type="dxa"/>
            <w:vMerge/>
            <w:shd w:val="clear" w:color="auto" w:fill="2F3A60"/>
          </w:tcPr>
          <w:p w14:paraId="1EC21A6C" w14:textId="77777777" w:rsidR="00985227" w:rsidRPr="00BF4EDD" w:rsidRDefault="00985227" w:rsidP="00281B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7" w:type="dxa"/>
          </w:tcPr>
          <w:p w14:paraId="177C699E" w14:textId="2827F16E" w:rsidR="00985227" w:rsidRPr="000C51FF" w:rsidRDefault="000C51FF" w:rsidP="00956F54"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Increase junior membership so that we are able to enter every MJCA age group competitions</w:t>
            </w:r>
            <w:r w:rsidR="00A60C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4527" w:type="dxa"/>
          </w:tcPr>
          <w:p w14:paraId="1AEC97B6" w14:textId="59F0A442" w:rsidR="00985227" w:rsidRPr="00BF4EDD" w:rsidRDefault="00ED65CB" w:rsidP="00956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 in schools, encourage more juniors</w:t>
            </w:r>
          </w:p>
        </w:tc>
        <w:tc>
          <w:tcPr>
            <w:tcW w:w="1981" w:type="dxa"/>
          </w:tcPr>
          <w:p w14:paraId="0184D545" w14:textId="36DFC5CD" w:rsidR="00985227" w:rsidRPr="00BF4EDD" w:rsidRDefault="00003DFF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Junior manager</w:t>
            </w:r>
          </w:p>
        </w:tc>
        <w:tc>
          <w:tcPr>
            <w:tcW w:w="1558" w:type="dxa"/>
          </w:tcPr>
          <w:p w14:paraId="5FF67BBA" w14:textId="20033077" w:rsidR="00985227" w:rsidRPr="00BF4EDD" w:rsidRDefault="009F7CAD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End of season 2025</w:t>
            </w:r>
          </w:p>
        </w:tc>
        <w:tc>
          <w:tcPr>
            <w:tcW w:w="1131" w:type="dxa"/>
          </w:tcPr>
          <w:p w14:paraId="0DF5693D" w14:textId="77777777" w:rsidR="00985227" w:rsidRPr="00BF4EDD" w:rsidRDefault="00985227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0C49" w:rsidRPr="00BF4EDD" w14:paraId="407B4434" w14:textId="77777777" w:rsidTr="006D733C">
        <w:trPr>
          <w:trHeight w:val="148"/>
        </w:trPr>
        <w:tc>
          <w:tcPr>
            <w:tcW w:w="2445" w:type="dxa"/>
            <w:vMerge/>
            <w:shd w:val="clear" w:color="auto" w:fill="2F3A60"/>
          </w:tcPr>
          <w:p w14:paraId="1F198AF8" w14:textId="77777777" w:rsidR="00ED0C49" w:rsidRPr="00BF4EDD" w:rsidRDefault="00ED0C49" w:rsidP="00281B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7" w:type="dxa"/>
          </w:tcPr>
          <w:p w14:paraId="31F50125" w14:textId="77B109FF" w:rsidR="00ED0C49" w:rsidRDefault="0097433E" w:rsidP="00956F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Actively identify U1</w:t>
            </w:r>
            <w:r w:rsidR="00A60CED">
              <w:rPr>
                <w:rFonts w:ascii="Calibri" w:hAnsi="Calibri" w:cs="Calibri"/>
                <w:color w:val="000000"/>
                <w:sz w:val="22"/>
                <w:szCs w:val="22"/>
              </w:rPr>
              <w:t>4 –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</w:t>
            </w:r>
            <w:r w:rsidR="00A60CED">
              <w:rPr>
                <w:rFonts w:ascii="Calibri" w:hAnsi="Calibri" w:cs="Calibri"/>
                <w:color w:val="000000"/>
                <w:sz w:val="22"/>
                <w:szCs w:val="22"/>
              </w:rPr>
              <w:t>2§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boy and girl players that have ability and desire to play in adults, mentor their transition to senior squads</w:t>
            </w:r>
            <w:r w:rsidR="00A60CED">
              <w:rPr>
                <w:rFonts w:ascii="Calibri" w:hAnsi="Calibri" w:cs="Calibri"/>
                <w:color w:val="000000"/>
                <w:sz w:val="22"/>
                <w:szCs w:val="22"/>
              </w:rPr>
              <w:t>, put teams in MDL and U19 T20</w:t>
            </w:r>
          </w:p>
        </w:tc>
        <w:tc>
          <w:tcPr>
            <w:tcW w:w="4527" w:type="dxa"/>
          </w:tcPr>
          <w:p w14:paraId="1F39B2FF" w14:textId="2D5CFC0F" w:rsidR="00ED0C49" w:rsidRDefault="0097433E" w:rsidP="00956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Senior players to work with junior players to identify and mentor, and report progress back to club committee</w:t>
            </w:r>
          </w:p>
        </w:tc>
        <w:tc>
          <w:tcPr>
            <w:tcW w:w="1981" w:type="dxa"/>
          </w:tcPr>
          <w:p w14:paraId="0394B037" w14:textId="34B916D1" w:rsidR="00ED0C49" w:rsidRDefault="0097433E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Junior manager, all captains</w:t>
            </w:r>
          </w:p>
        </w:tc>
        <w:tc>
          <w:tcPr>
            <w:tcW w:w="1558" w:type="dxa"/>
          </w:tcPr>
          <w:p w14:paraId="7A38DDB5" w14:textId="5CA70481" w:rsidR="00ED0C49" w:rsidRDefault="0097433E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Every season, increase percentages </w:t>
            </w:r>
          </w:p>
        </w:tc>
        <w:tc>
          <w:tcPr>
            <w:tcW w:w="1131" w:type="dxa"/>
          </w:tcPr>
          <w:p w14:paraId="729E5DA4" w14:textId="77777777" w:rsidR="00ED0C49" w:rsidRPr="00BF4EDD" w:rsidRDefault="00ED0C49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227" w:rsidRPr="00BF4EDD" w14:paraId="31573F79" w14:textId="77777777" w:rsidTr="006D733C">
        <w:trPr>
          <w:trHeight w:val="148"/>
        </w:trPr>
        <w:tc>
          <w:tcPr>
            <w:tcW w:w="2445" w:type="dxa"/>
            <w:vMerge/>
            <w:shd w:val="clear" w:color="auto" w:fill="2F3A60"/>
          </w:tcPr>
          <w:p w14:paraId="2BAE6554" w14:textId="77777777" w:rsidR="00985227" w:rsidRPr="00BF4EDD" w:rsidRDefault="00985227" w:rsidP="00281B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5C720927" w14:textId="3C14542D" w:rsidR="00985227" w:rsidRPr="00BF4EDD" w:rsidRDefault="000C51FF" w:rsidP="00956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continue to offer a variety of cricket, including LMS, WLW, tours, social cricket</w:t>
            </w:r>
            <w:r w:rsidR="00ED65CB">
              <w:rPr>
                <w:rFonts w:asciiTheme="minorHAnsi" w:hAnsiTheme="minorHAnsi" w:cstheme="minorHAnsi"/>
                <w:sz w:val="22"/>
                <w:szCs w:val="22"/>
              </w:rPr>
              <w:t>, Middlesex and MCC and festivals</w:t>
            </w:r>
          </w:p>
        </w:tc>
        <w:tc>
          <w:tcPr>
            <w:tcW w:w="4527" w:type="dxa"/>
            <w:tcBorders>
              <w:bottom w:val="single" w:sz="4" w:space="0" w:color="auto"/>
            </w:tcBorders>
          </w:tcPr>
          <w:p w14:paraId="1DD5FB81" w14:textId="77ED4CCD" w:rsidR="00985227" w:rsidRPr="00BF4EDD" w:rsidRDefault="00ED65CB" w:rsidP="00956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Ensure all members have equal access to cricket on offer, have an organised club plan of pitch bookings 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351E51A4" w14:textId="1C65F402" w:rsidR="00985227" w:rsidRPr="00BF4EDD" w:rsidRDefault="00CC2574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Club captain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672EC8E2" w14:textId="009A1E2A" w:rsidR="00985227" w:rsidRPr="00BF4EDD" w:rsidRDefault="009F7CAD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Ongoing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08DD6ACF" w14:textId="77777777" w:rsidR="00985227" w:rsidRPr="00BF4EDD" w:rsidRDefault="00985227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ECE" w:rsidRPr="00BF4EDD" w14:paraId="77D7DDEB" w14:textId="77777777" w:rsidTr="006D733C">
        <w:trPr>
          <w:trHeight w:val="817"/>
        </w:trPr>
        <w:tc>
          <w:tcPr>
            <w:tcW w:w="2445" w:type="dxa"/>
            <w:shd w:val="clear" w:color="auto" w:fill="2F3A60"/>
          </w:tcPr>
          <w:p w14:paraId="23578D1F" w14:textId="77777777" w:rsidR="00974ECE" w:rsidRPr="00BF4EDD" w:rsidRDefault="00974ECE" w:rsidP="00281B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70CDA451" w14:textId="66B8848C" w:rsidR="00974ECE" w:rsidRDefault="00974ECE" w:rsidP="00956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fully form and support second women’s team</w:t>
            </w:r>
          </w:p>
        </w:tc>
        <w:tc>
          <w:tcPr>
            <w:tcW w:w="4527" w:type="dxa"/>
            <w:tcBorders>
              <w:bottom w:val="single" w:sz="4" w:space="0" w:color="auto"/>
            </w:tcBorders>
          </w:tcPr>
          <w:p w14:paraId="1C25B143" w14:textId="1F1DCF58" w:rsidR="00974ECE" w:rsidRPr="00BF4EDD" w:rsidRDefault="00974ECE" w:rsidP="00956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Club captain to work with ladies section to ensure new members supported, </w:t>
            </w:r>
            <w:r w:rsidR="00ED65CB">
              <w:rPr>
                <w:rFonts w:asciiTheme="minorHAnsi" w:hAnsiTheme="minorHAnsi" w:cstheme="minorHAnsi"/>
                <w:sz w:val="22"/>
                <w:szCs w:val="22"/>
              </w:rPr>
              <w:t>there is coaching and official’s available for all matches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6D0E184D" w14:textId="5CAF3F59" w:rsidR="00974ECE" w:rsidRPr="00BF4EDD" w:rsidRDefault="00CC2574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Women’s</w:t>
            </w:r>
            <w:r w:rsidR="00003DFF">
              <w:rPr>
                <w:rFonts w:asciiTheme="minorHAnsi" w:hAnsiTheme="minorHAnsi" w:cstheme="minorHAnsi"/>
                <w:sz w:val="22"/>
                <w:szCs w:val="22"/>
              </w:rPr>
              <w:t xml:space="preserve"> Sub Committee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50C72E51" w14:textId="277D004C" w:rsidR="00974ECE" w:rsidRPr="00BF4EDD" w:rsidRDefault="009F7CAD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By end of 2022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0448CC72" w14:textId="77777777" w:rsidR="00974ECE" w:rsidRPr="00BF4EDD" w:rsidRDefault="00974ECE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ECE" w:rsidRPr="00BF4EDD" w14:paraId="5E73D731" w14:textId="77777777" w:rsidTr="006D733C">
        <w:trPr>
          <w:trHeight w:val="833"/>
        </w:trPr>
        <w:tc>
          <w:tcPr>
            <w:tcW w:w="2445" w:type="dxa"/>
            <w:shd w:val="clear" w:color="auto" w:fill="2F3A60"/>
          </w:tcPr>
          <w:p w14:paraId="7D11A224" w14:textId="77777777" w:rsidR="00974ECE" w:rsidRPr="00BF4EDD" w:rsidRDefault="00974ECE" w:rsidP="00281B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28862B6D" w14:textId="6337105E" w:rsidR="00974ECE" w:rsidRPr="00974ECE" w:rsidRDefault="00974ECE" w:rsidP="00956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4ECE">
              <w:rPr>
                <w:rFonts w:asciiTheme="minorHAnsi" w:hAnsiTheme="minorHAnsi" w:cstheme="minorHAnsi"/>
                <w:sz w:val="22"/>
                <w:szCs w:val="22"/>
              </w:rPr>
              <w:t>Increase the number of qualified officials (umpires and scorers)</w:t>
            </w:r>
            <w:r w:rsidR="00A60CED">
              <w:rPr>
                <w:rFonts w:asciiTheme="minorHAnsi" w:hAnsiTheme="minorHAnsi" w:cstheme="minorHAnsi"/>
                <w:sz w:val="22"/>
                <w:szCs w:val="22"/>
              </w:rPr>
              <w:t>, and young officials (13-17)</w:t>
            </w:r>
          </w:p>
        </w:tc>
        <w:tc>
          <w:tcPr>
            <w:tcW w:w="4527" w:type="dxa"/>
            <w:tcBorders>
              <w:bottom w:val="single" w:sz="4" w:space="0" w:color="auto"/>
            </w:tcBorders>
          </w:tcPr>
          <w:p w14:paraId="3E3CC140" w14:textId="0C9E4804" w:rsidR="00974ECE" w:rsidRPr="00BF4EDD" w:rsidRDefault="00974ECE" w:rsidP="00956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Encourage juniors and adults, pay for courses, suggest mentoring and shadowing to older juniors, adult helpers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3BCE871F" w14:textId="067615B2" w:rsidR="00974ECE" w:rsidRPr="00BF4EDD" w:rsidRDefault="00CC2574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Club captain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7D22860D" w14:textId="1385607A" w:rsidR="00974ECE" w:rsidRPr="00BF4EDD" w:rsidRDefault="009F7CAD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By end 2025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307DA01A" w14:textId="77777777" w:rsidR="00974ECE" w:rsidRPr="00BF4EDD" w:rsidRDefault="00974ECE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E15" w:rsidRPr="00BF4EDD" w14:paraId="19ACE640" w14:textId="77777777" w:rsidTr="006D733C">
        <w:trPr>
          <w:trHeight w:val="817"/>
        </w:trPr>
        <w:tc>
          <w:tcPr>
            <w:tcW w:w="2445" w:type="dxa"/>
            <w:shd w:val="clear" w:color="auto" w:fill="2F3A60"/>
          </w:tcPr>
          <w:p w14:paraId="15039A68" w14:textId="77777777" w:rsidR="00764E15" w:rsidRPr="00BF4EDD" w:rsidRDefault="00764E15" w:rsidP="00281B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46473C02" w14:textId="4360FED0" w:rsidR="00764E15" w:rsidRDefault="00764E15" w:rsidP="00956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encourage individuals to take up associate membership of Middlesex CCC</w:t>
            </w:r>
          </w:p>
        </w:tc>
        <w:tc>
          <w:tcPr>
            <w:tcW w:w="4527" w:type="dxa"/>
            <w:tcBorders>
              <w:bottom w:val="single" w:sz="4" w:space="0" w:color="auto"/>
            </w:tcBorders>
          </w:tcPr>
          <w:p w14:paraId="35D5E35B" w14:textId="554974D5" w:rsidR="00764E15" w:rsidRDefault="009F7CAD" w:rsidP="00956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Make all members aware of benefits of Middlesex membership, </w:t>
            </w:r>
            <w:r w:rsidR="00003DFF">
              <w:rPr>
                <w:rFonts w:asciiTheme="minorHAnsi" w:hAnsiTheme="minorHAnsi" w:cstheme="minorHAnsi"/>
                <w:sz w:val="22"/>
                <w:szCs w:val="22"/>
              </w:rPr>
              <w:t>circulate offers on associate membership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697FF099" w14:textId="3AF19E19" w:rsidR="00764E15" w:rsidRDefault="00003DFF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President and </w:t>
            </w:r>
            <w:r w:rsidR="00CC2574">
              <w:rPr>
                <w:rFonts w:asciiTheme="minorHAnsi" w:hAnsiTheme="minorHAnsi" w:cstheme="minorHAnsi"/>
                <w:sz w:val="22"/>
                <w:szCs w:val="22"/>
              </w:rPr>
              <w:t>Secretary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6C3E15EA" w14:textId="28CF426F" w:rsidR="00764E15" w:rsidRDefault="009F7CAD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Ongoing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24DBA746" w14:textId="77777777" w:rsidR="00764E15" w:rsidRPr="00BF4EDD" w:rsidRDefault="00764E15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227" w:rsidRPr="00BF4EDD" w14:paraId="48331902" w14:textId="77777777" w:rsidTr="006D733C">
        <w:trPr>
          <w:trHeight w:val="277"/>
        </w:trPr>
        <w:tc>
          <w:tcPr>
            <w:tcW w:w="2445" w:type="dxa"/>
            <w:vMerge w:val="restart"/>
            <w:shd w:val="clear" w:color="auto" w:fill="2F3A60"/>
          </w:tcPr>
          <w:p w14:paraId="7B2AC83D" w14:textId="77777777" w:rsidR="00985227" w:rsidRPr="00BF4EDD" w:rsidRDefault="00985227" w:rsidP="00C97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4EDD">
              <w:rPr>
                <w:rFonts w:asciiTheme="minorHAnsi" w:hAnsiTheme="minorHAnsi" w:cstheme="minorHAnsi"/>
                <w:b/>
                <w:sz w:val="22"/>
                <w:szCs w:val="22"/>
              </w:rPr>
              <w:t>Facilities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/Environmental</w:t>
            </w:r>
          </w:p>
          <w:p w14:paraId="3350D0B6" w14:textId="77777777" w:rsidR="00985227" w:rsidRPr="00956F54" w:rsidRDefault="00985227" w:rsidP="00C9777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56F54">
              <w:rPr>
                <w:rFonts w:asciiTheme="minorHAnsi" w:hAnsiTheme="minorHAnsi" w:cstheme="minorHAnsi"/>
                <w:i/>
                <w:sz w:val="22"/>
                <w:szCs w:val="22"/>
              </w:rPr>
              <w:t>What do we need to do to improve our facilities?</w:t>
            </w:r>
          </w:p>
        </w:tc>
        <w:tc>
          <w:tcPr>
            <w:tcW w:w="4217" w:type="dxa"/>
            <w:shd w:val="clear" w:color="auto" w:fill="2F3A60"/>
          </w:tcPr>
          <w:p w14:paraId="3E639608" w14:textId="77777777" w:rsidR="00985227" w:rsidRPr="00985227" w:rsidRDefault="00985227" w:rsidP="0079433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8522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Objectives</w:t>
            </w:r>
          </w:p>
        </w:tc>
        <w:tc>
          <w:tcPr>
            <w:tcW w:w="4527" w:type="dxa"/>
            <w:shd w:val="clear" w:color="auto" w:fill="2F3A60"/>
          </w:tcPr>
          <w:p w14:paraId="0D7F886D" w14:textId="77777777" w:rsidR="00985227" w:rsidRPr="00985227" w:rsidRDefault="00985227" w:rsidP="0079433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8522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Actions</w:t>
            </w:r>
          </w:p>
        </w:tc>
        <w:tc>
          <w:tcPr>
            <w:tcW w:w="1981" w:type="dxa"/>
            <w:shd w:val="clear" w:color="auto" w:fill="2F3A60"/>
          </w:tcPr>
          <w:p w14:paraId="70A17711" w14:textId="77777777" w:rsidR="00985227" w:rsidRPr="00985227" w:rsidRDefault="00985227" w:rsidP="0031001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8522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Who</w:t>
            </w:r>
          </w:p>
        </w:tc>
        <w:tc>
          <w:tcPr>
            <w:tcW w:w="1558" w:type="dxa"/>
            <w:shd w:val="clear" w:color="auto" w:fill="2F3A60"/>
          </w:tcPr>
          <w:p w14:paraId="7D61AD3A" w14:textId="77777777" w:rsidR="00985227" w:rsidRPr="00985227" w:rsidRDefault="00310016" w:rsidP="00310016">
            <w:pPr>
              <w:ind w:left="-108" w:right="-10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By </w:t>
            </w:r>
            <w:r w:rsidR="00985227" w:rsidRPr="0098522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When</w:t>
            </w:r>
          </w:p>
        </w:tc>
        <w:tc>
          <w:tcPr>
            <w:tcW w:w="1131" w:type="dxa"/>
            <w:shd w:val="clear" w:color="auto" w:fill="2F3A60"/>
          </w:tcPr>
          <w:p w14:paraId="273F7332" w14:textId="77777777" w:rsidR="00985227" w:rsidRPr="00985227" w:rsidRDefault="00985227" w:rsidP="0031001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8522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Cost</w:t>
            </w:r>
          </w:p>
        </w:tc>
      </w:tr>
      <w:tr w:rsidR="00A60CED" w:rsidRPr="00BF4EDD" w14:paraId="19BF142D" w14:textId="77777777" w:rsidTr="006D733C">
        <w:trPr>
          <w:trHeight w:val="277"/>
        </w:trPr>
        <w:tc>
          <w:tcPr>
            <w:tcW w:w="2445" w:type="dxa"/>
            <w:vMerge/>
            <w:shd w:val="clear" w:color="auto" w:fill="2F3A60"/>
          </w:tcPr>
          <w:p w14:paraId="4802EFCF" w14:textId="77777777" w:rsidR="00A60CED" w:rsidRPr="00BF4EDD" w:rsidRDefault="00A60CED" w:rsidP="00A60C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7" w:type="dxa"/>
          </w:tcPr>
          <w:p w14:paraId="48D89F91" w14:textId="77777777" w:rsidR="00FB7D04" w:rsidRPr="00DE0A89" w:rsidRDefault="00FB7D04" w:rsidP="00FB7D04">
            <w:pPr>
              <w:rPr>
                <w:color w:val="000000" w:themeColor="text1"/>
              </w:rPr>
            </w:pPr>
            <w:r w:rsidRPr="00DE0A8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Replacement and renewal of scoreboards for main ground and Boddington.</w:t>
            </w:r>
          </w:p>
          <w:p w14:paraId="33B6BEED" w14:textId="57E6E2B8" w:rsidR="00A60CED" w:rsidRDefault="00A60CED" w:rsidP="00A60CED"/>
        </w:tc>
        <w:tc>
          <w:tcPr>
            <w:tcW w:w="4527" w:type="dxa"/>
          </w:tcPr>
          <w:p w14:paraId="04C76511" w14:textId="497A964F" w:rsidR="00A60CED" w:rsidRDefault="00FB7D04" w:rsidP="00A60C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Fundraise as part of legacy from Centenary </w:t>
            </w:r>
          </w:p>
        </w:tc>
        <w:tc>
          <w:tcPr>
            <w:tcW w:w="1981" w:type="dxa"/>
          </w:tcPr>
          <w:p w14:paraId="707CDDEB" w14:textId="7EE525D8" w:rsidR="00A60CED" w:rsidRDefault="00FB7D04" w:rsidP="00A60C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Centenary Sub Committee</w:t>
            </w:r>
          </w:p>
        </w:tc>
        <w:tc>
          <w:tcPr>
            <w:tcW w:w="1558" w:type="dxa"/>
          </w:tcPr>
          <w:p w14:paraId="015A68AD" w14:textId="0D52769E" w:rsidR="00A60CED" w:rsidRDefault="00FB7D04" w:rsidP="00A60C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Raise funds 2022, install for 2023 season</w:t>
            </w:r>
          </w:p>
        </w:tc>
        <w:tc>
          <w:tcPr>
            <w:tcW w:w="1131" w:type="dxa"/>
          </w:tcPr>
          <w:p w14:paraId="046E6255" w14:textId="6C3D09C6" w:rsidR="00A60CED" w:rsidRPr="00BF4EDD" w:rsidRDefault="00FA2EAC" w:rsidP="00FB7D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£400 offered so far from sponsor</w:t>
            </w:r>
          </w:p>
        </w:tc>
      </w:tr>
      <w:tr w:rsidR="00FB7D04" w:rsidRPr="00BF4EDD" w14:paraId="1343C0F7" w14:textId="77777777" w:rsidTr="006D733C">
        <w:trPr>
          <w:trHeight w:val="277"/>
        </w:trPr>
        <w:tc>
          <w:tcPr>
            <w:tcW w:w="2445" w:type="dxa"/>
            <w:vMerge/>
            <w:shd w:val="clear" w:color="auto" w:fill="2F3A60"/>
          </w:tcPr>
          <w:p w14:paraId="68CBBF75" w14:textId="77777777" w:rsidR="00FB7D04" w:rsidRPr="00BF4EDD" w:rsidRDefault="00FB7D04" w:rsidP="00A60C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7" w:type="dxa"/>
          </w:tcPr>
          <w:p w14:paraId="6B7CD8F9" w14:textId="06F23535" w:rsidR="00FB7D04" w:rsidRPr="00DE0A89" w:rsidRDefault="00FB7D04" w:rsidP="00FB7D0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A72D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Install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permanent netting at main ground and at Boddington, to allow year round nets. If that is not possible, repair / replace existing nets</w:t>
            </w:r>
          </w:p>
        </w:tc>
        <w:tc>
          <w:tcPr>
            <w:tcW w:w="4527" w:type="dxa"/>
          </w:tcPr>
          <w:p w14:paraId="2F9CB0C2" w14:textId="2625B2EF" w:rsidR="00FB7D04" w:rsidRDefault="00FB7D04" w:rsidP="00A60C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 feasibility of what options there are</w:t>
            </w:r>
          </w:p>
        </w:tc>
        <w:tc>
          <w:tcPr>
            <w:tcW w:w="1981" w:type="dxa"/>
          </w:tcPr>
          <w:p w14:paraId="2935D653" w14:textId="59F08099" w:rsidR="00FB7D04" w:rsidRDefault="00FB7D04" w:rsidP="00A60C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club sections work together to fund raise</w:t>
            </w:r>
          </w:p>
        </w:tc>
        <w:tc>
          <w:tcPr>
            <w:tcW w:w="1558" w:type="dxa"/>
          </w:tcPr>
          <w:p w14:paraId="116BEB72" w14:textId="4BA156A5" w:rsidR="00FB7D04" w:rsidRDefault="00FB7D04" w:rsidP="00A60C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Install by start of 2024</w:t>
            </w:r>
          </w:p>
        </w:tc>
        <w:tc>
          <w:tcPr>
            <w:tcW w:w="1131" w:type="dxa"/>
          </w:tcPr>
          <w:p w14:paraId="74343E37" w14:textId="77777777" w:rsidR="00FB7D04" w:rsidRPr="00BF4EDD" w:rsidRDefault="00FB7D04" w:rsidP="00FB7D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4488" w:rsidRPr="00BF4EDD" w14:paraId="70313927" w14:textId="77777777" w:rsidTr="006D733C">
        <w:trPr>
          <w:trHeight w:val="277"/>
        </w:trPr>
        <w:tc>
          <w:tcPr>
            <w:tcW w:w="2445" w:type="dxa"/>
            <w:vMerge/>
            <w:shd w:val="clear" w:color="auto" w:fill="2F3A60"/>
          </w:tcPr>
          <w:p w14:paraId="4ED6DE84" w14:textId="77777777" w:rsidR="004C4488" w:rsidRPr="00BF4EDD" w:rsidRDefault="004C4488" w:rsidP="00281B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7" w:type="dxa"/>
          </w:tcPr>
          <w:p w14:paraId="242352A9" w14:textId="531AF844" w:rsidR="004C4488" w:rsidRDefault="004C4488" w:rsidP="000C51FF">
            <w:r>
              <w:t>Install boundary fence at Gunnersbury Drive to prevent balls going in to residents gardens</w:t>
            </w:r>
          </w:p>
        </w:tc>
        <w:tc>
          <w:tcPr>
            <w:tcW w:w="4527" w:type="dxa"/>
          </w:tcPr>
          <w:p w14:paraId="7A26D5AA" w14:textId="77777777" w:rsidR="004C4488" w:rsidRDefault="004C4488" w:rsidP="00956F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1" w:type="dxa"/>
          </w:tcPr>
          <w:p w14:paraId="3EDFC468" w14:textId="47BB5CD1" w:rsidR="004C4488" w:rsidRDefault="004C4488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Club Committee</w:t>
            </w:r>
          </w:p>
        </w:tc>
        <w:tc>
          <w:tcPr>
            <w:tcW w:w="1558" w:type="dxa"/>
          </w:tcPr>
          <w:p w14:paraId="297EA81E" w14:textId="7600C803" w:rsidR="004C4488" w:rsidRPr="00BF4EDD" w:rsidRDefault="004C4488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Before start 2023 season</w:t>
            </w:r>
          </w:p>
        </w:tc>
        <w:tc>
          <w:tcPr>
            <w:tcW w:w="1131" w:type="dxa"/>
          </w:tcPr>
          <w:p w14:paraId="7B0454AC" w14:textId="77777777" w:rsidR="004C4488" w:rsidRPr="00BF4EDD" w:rsidRDefault="004C4488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D04" w:rsidRPr="00BF4EDD" w14:paraId="7563EAB1" w14:textId="77777777" w:rsidTr="006D733C">
        <w:trPr>
          <w:trHeight w:val="277"/>
        </w:trPr>
        <w:tc>
          <w:tcPr>
            <w:tcW w:w="2445" w:type="dxa"/>
            <w:vMerge/>
            <w:shd w:val="clear" w:color="auto" w:fill="2F3A60"/>
          </w:tcPr>
          <w:p w14:paraId="6B28C855" w14:textId="77777777" w:rsidR="00FB7D04" w:rsidRPr="00BF4EDD" w:rsidRDefault="00FB7D04" w:rsidP="00281B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7" w:type="dxa"/>
          </w:tcPr>
          <w:p w14:paraId="169A4EC1" w14:textId="13925B9A" w:rsidR="00FB7D04" w:rsidRDefault="00FB7D04" w:rsidP="000C51FF"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Repair / Replace non turf pitch at Boddington, look at feasibility for non turf pitch at main ground</w:t>
            </w:r>
          </w:p>
        </w:tc>
        <w:tc>
          <w:tcPr>
            <w:tcW w:w="4527" w:type="dxa"/>
          </w:tcPr>
          <w:p w14:paraId="38CC0EEA" w14:textId="39DFBE4B" w:rsidR="00FB7D04" w:rsidRDefault="00FB7D04" w:rsidP="00956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Look at feasibility options, work with Association and the school</w:t>
            </w:r>
          </w:p>
        </w:tc>
        <w:tc>
          <w:tcPr>
            <w:tcW w:w="1981" w:type="dxa"/>
          </w:tcPr>
          <w:p w14:paraId="076507D2" w14:textId="4EC896DF" w:rsidR="00FB7D04" w:rsidRDefault="00FB7D04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Club committee</w:t>
            </w:r>
          </w:p>
        </w:tc>
        <w:tc>
          <w:tcPr>
            <w:tcW w:w="1558" w:type="dxa"/>
          </w:tcPr>
          <w:p w14:paraId="49E9AA7A" w14:textId="5BE0B134" w:rsidR="00FB7D04" w:rsidRDefault="00FB7D04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 2023-2025</w:t>
            </w:r>
          </w:p>
        </w:tc>
        <w:tc>
          <w:tcPr>
            <w:tcW w:w="1131" w:type="dxa"/>
          </w:tcPr>
          <w:p w14:paraId="243DE416" w14:textId="77777777" w:rsidR="00FB7D04" w:rsidRPr="00BF4EDD" w:rsidRDefault="00FB7D04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4488" w:rsidRPr="00BF4EDD" w14:paraId="255F66BA" w14:textId="77777777" w:rsidTr="006D733C">
        <w:trPr>
          <w:trHeight w:val="277"/>
        </w:trPr>
        <w:tc>
          <w:tcPr>
            <w:tcW w:w="2445" w:type="dxa"/>
            <w:vMerge/>
            <w:shd w:val="clear" w:color="auto" w:fill="2F3A60"/>
          </w:tcPr>
          <w:p w14:paraId="4D9894FB" w14:textId="77777777" w:rsidR="004C4488" w:rsidRPr="00BF4EDD" w:rsidRDefault="004C4488" w:rsidP="00281B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7" w:type="dxa"/>
          </w:tcPr>
          <w:p w14:paraId="71984AFB" w14:textId="3AF2D186" w:rsidR="004C4488" w:rsidRDefault="004C4488" w:rsidP="000C51FF">
            <w:r>
              <w:t>Improve the quality of the pitch</w:t>
            </w:r>
          </w:p>
        </w:tc>
        <w:tc>
          <w:tcPr>
            <w:tcW w:w="4527" w:type="dxa"/>
          </w:tcPr>
          <w:p w14:paraId="7A816B4D" w14:textId="6AF5497E" w:rsidR="004C4488" w:rsidRDefault="0033557C" w:rsidP="00956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more contact with groundsman, improve links with groundsman and Association</w:t>
            </w:r>
          </w:p>
        </w:tc>
        <w:tc>
          <w:tcPr>
            <w:tcW w:w="1981" w:type="dxa"/>
          </w:tcPr>
          <w:p w14:paraId="51FE6D5F" w14:textId="23D7EAD7" w:rsidR="004C4488" w:rsidRDefault="0033557C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Club Committee</w:t>
            </w:r>
          </w:p>
        </w:tc>
        <w:tc>
          <w:tcPr>
            <w:tcW w:w="1558" w:type="dxa"/>
          </w:tcPr>
          <w:p w14:paraId="28B6ADDB" w14:textId="594A86C8" w:rsidR="004C4488" w:rsidRDefault="0033557C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Ongoing</w:t>
            </w:r>
          </w:p>
        </w:tc>
        <w:tc>
          <w:tcPr>
            <w:tcW w:w="1131" w:type="dxa"/>
          </w:tcPr>
          <w:p w14:paraId="033863F5" w14:textId="77777777" w:rsidR="004C4488" w:rsidRPr="00BF4EDD" w:rsidRDefault="004C4488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D04" w:rsidRPr="00BF4EDD" w14:paraId="1BBB39F9" w14:textId="77777777" w:rsidTr="006D733C">
        <w:trPr>
          <w:trHeight w:val="277"/>
        </w:trPr>
        <w:tc>
          <w:tcPr>
            <w:tcW w:w="2445" w:type="dxa"/>
            <w:vMerge/>
            <w:shd w:val="clear" w:color="auto" w:fill="2F3A60"/>
          </w:tcPr>
          <w:p w14:paraId="050C247F" w14:textId="77777777" w:rsidR="00FB7D04" w:rsidRPr="00BF4EDD" w:rsidRDefault="00FB7D04" w:rsidP="00281B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7" w:type="dxa"/>
          </w:tcPr>
          <w:p w14:paraId="3DE0C1AE" w14:textId="56B1689A" w:rsidR="00FB7D04" w:rsidRDefault="00FB7D04" w:rsidP="000C51FF">
            <w:r w:rsidRPr="00DE0A8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Improve all changing facilities for all genders, including suitable options for juniors playing in adult teams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. </w:t>
            </w:r>
            <w:r w:rsidRPr="00DE0A8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Repair/ replacement of showers/toilets for ladies.</w:t>
            </w:r>
          </w:p>
        </w:tc>
        <w:tc>
          <w:tcPr>
            <w:tcW w:w="4527" w:type="dxa"/>
          </w:tcPr>
          <w:p w14:paraId="7272FAC1" w14:textId="6449E490" w:rsidR="00FB7D04" w:rsidRDefault="00FB7D04" w:rsidP="00956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 with Association, see what cosmetic changes can be done this season ahead of overall ground redevelopment</w:t>
            </w:r>
          </w:p>
        </w:tc>
        <w:tc>
          <w:tcPr>
            <w:tcW w:w="1981" w:type="dxa"/>
          </w:tcPr>
          <w:p w14:paraId="400AA4C4" w14:textId="083792F0" w:rsidR="00FB7D04" w:rsidRDefault="00FB7D04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Club committee / association</w:t>
            </w:r>
          </w:p>
        </w:tc>
        <w:tc>
          <w:tcPr>
            <w:tcW w:w="1558" w:type="dxa"/>
          </w:tcPr>
          <w:p w14:paraId="735FC758" w14:textId="70C7A259" w:rsidR="00FB7D04" w:rsidRDefault="00FB7D04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Ready by 2023 season</w:t>
            </w:r>
          </w:p>
        </w:tc>
        <w:tc>
          <w:tcPr>
            <w:tcW w:w="1131" w:type="dxa"/>
          </w:tcPr>
          <w:p w14:paraId="3C6F7A7F" w14:textId="5FD91D1C" w:rsidR="00FB7D04" w:rsidRPr="00BF4EDD" w:rsidRDefault="000E37B3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County grant up to 10,000</w:t>
            </w:r>
          </w:p>
        </w:tc>
      </w:tr>
      <w:tr w:rsidR="00FB7D04" w:rsidRPr="00BF4EDD" w14:paraId="5048A664" w14:textId="77777777" w:rsidTr="006D733C">
        <w:trPr>
          <w:trHeight w:val="277"/>
        </w:trPr>
        <w:tc>
          <w:tcPr>
            <w:tcW w:w="2445" w:type="dxa"/>
            <w:vMerge/>
            <w:shd w:val="clear" w:color="auto" w:fill="2F3A60"/>
          </w:tcPr>
          <w:p w14:paraId="2B8321E8" w14:textId="77777777" w:rsidR="00FB7D04" w:rsidRPr="00BF4EDD" w:rsidRDefault="00FB7D04" w:rsidP="00281B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7" w:type="dxa"/>
          </w:tcPr>
          <w:p w14:paraId="0153EF42" w14:textId="77777777" w:rsidR="00FB7D04" w:rsidRPr="00DE0A89" w:rsidRDefault="00FB7D04" w:rsidP="00FB7D04">
            <w:pPr>
              <w:rPr>
                <w:color w:val="000000" w:themeColor="text1"/>
              </w:rPr>
            </w:pPr>
            <w:r w:rsidRPr="00DE0A8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Replacement of the water tank as a legacy project which will go beyond the redevelopment.</w:t>
            </w:r>
          </w:p>
          <w:p w14:paraId="60B8969F" w14:textId="77777777" w:rsidR="00FB7D04" w:rsidRDefault="00FB7D04" w:rsidP="000C51FF"/>
        </w:tc>
        <w:tc>
          <w:tcPr>
            <w:tcW w:w="4527" w:type="dxa"/>
          </w:tcPr>
          <w:p w14:paraId="24774DB2" w14:textId="10AF5874" w:rsidR="00FB7D04" w:rsidRDefault="00FB7D04" w:rsidP="00956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 with Association</w:t>
            </w:r>
          </w:p>
        </w:tc>
        <w:tc>
          <w:tcPr>
            <w:tcW w:w="1981" w:type="dxa"/>
          </w:tcPr>
          <w:p w14:paraId="0FEC69C7" w14:textId="023EC6D5" w:rsidR="00FB7D04" w:rsidRDefault="00FB7D04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Kevin Mahoney / Club Committee</w:t>
            </w:r>
          </w:p>
        </w:tc>
        <w:tc>
          <w:tcPr>
            <w:tcW w:w="1558" w:type="dxa"/>
          </w:tcPr>
          <w:p w14:paraId="7BA2AF09" w14:textId="77777777" w:rsidR="00FB7D04" w:rsidRPr="00BF4EDD" w:rsidRDefault="00FB7D04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1" w:type="dxa"/>
          </w:tcPr>
          <w:p w14:paraId="2B21F1DE" w14:textId="77777777" w:rsidR="00FB7D04" w:rsidRPr="00BF4EDD" w:rsidRDefault="00FB7D04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227" w:rsidRPr="00BF4EDD" w14:paraId="4B3A2536" w14:textId="77777777" w:rsidTr="006D733C">
        <w:trPr>
          <w:trHeight w:val="277"/>
        </w:trPr>
        <w:tc>
          <w:tcPr>
            <w:tcW w:w="2445" w:type="dxa"/>
            <w:vMerge/>
            <w:shd w:val="clear" w:color="auto" w:fill="2F3A60"/>
          </w:tcPr>
          <w:p w14:paraId="6B534561" w14:textId="77777777" w:rsidR="00985227" w:rsidRPr="00BF4EDD" w:rsidRDefault="00985227" w:rsidP="00281B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7" w:type="dxa"/>
          </w:tcPr>
          <w:p w14:paraId="2127BFAE" w14:textId="77777777" w:rsidR="000C51FF" w:rsidRDefault="000C51FF" w:rsidP="000C51FF">
            <w: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 up a solar powered energy source for the training area at the main ground</w:t>
            </w:r>
          </w:p>
          <w:p w14:paraId="74998A67" w14:textId="6D16DCF6" w:rsidR="00985227" w:rsidRPr="00BF4EDD" w:rsidRDefault="00985227" w:rsidP="00956F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7" w:type="dxa"/>
          </w:tcPr>
          <w:p w14:paraId="415F8E79" w14:textId="389511D2" w:rsidR="00985227" w:rsidRPr="00BF4EDD" w:rsidRDefault="00CC2574" w:rsidP="00956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Agree principle with Association, move forward on feasibility</w:t>
            </w:r>
          </w:p>
        </w:tc>
        <w:tc>
          <w:tcPr>
            <w:tcW w:w="1981" w:type="dxa"/>
          </w:tcPr>
          <w:p w14:paraId="09E997F2" w14:textId="7F37CA85" w:rsidR="00985227" w:rsidRPr="00BF4EDD" w:rsidRDefault="00FE2E67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Kevin Mahoney / Club Committee</w:t>
            </w:r>
          </w:p>
        </w:tc>
        <w:tc>
          <w:tcPr>
            <w:tcW w:w="1558" w:type="dxa"/>
          </w:tcPr>
          <w:p w14:paraId="6176C62D" w14:textId="77777777" w:rsidR="00985227" w:rsidRPr="00BF4EDD" w:rsidRDefault="00985227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1" w:type="dxa"/>
          </w:tcPr>
          <w:p w14:paraId="249D8D15" w14:textId="77777777" w:rsidR="00985227" w:rsidRPr="00BF4EDD" w:rsidRDefault="00985227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227" w:rsidRPr="00BF4EDD" w14:paraId="52A9FC4E" w14:textId="77777777" w:rsidTr="006D733C">
        <w:trPr>
          <w:trHeight w:val="277"/>
        </w:trPr>
        <w:tc>
          <w:tcPr>
            <w:tcW w:w="2445" w:type="dxa"/>
            <w:vMerge w:val="restart"/>
            <w:shd w:val="clear" w:color="auto" w:fill="2F3A60"/>
          </w:tcPr>
          <w:p w14:paraId="336FFFE2" w14:textId="77777777" w:rsidR="00985227" w:rsidRPr="00BF4EDD" w:rsidRDefault="00985227" w:rsidP="00A52D9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4EDD">
              <w:rPr>
                <w:rFonts w:asciiTheme="minorHAnsi" w:hAnsiTheme="minorHAnsi" w:cstheme="minorHAnsi"/>
                <w:b/>
                <w:sz w:val="22"/>
                <w:szCs w:val="22"/>
              </w:rPr>
              <w:t>Finances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/Economic</w:t>
            </w:r>
          </w:p>
          <w:p w14:paraId="6AB83D1E" w14:textId="77777777" w:rsidR="00985227" w:rsidRPr="00956F54" w:rsidRDefault="00985227" w:rsidP="00956F54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56F54">
              <w:rPr>
                <w:rFonts w:asciiTheme="minorHAnsi" w:hAnsiTheme="minorHAnsi" w:cstheme="minorHAnsi"/>
                <w:i/>
                <w:sz w:val="22"/>
                <w:szCs w:val="22"/>
              </w:rPr>
              <w:t>How can we save and make money to invest in our club?</w:t>
            </w:r>
          </w:p>
        </w:tc>
        <w:tc>
          <w:tcPr>
            <w:tcW w:w="4217" w:type="dxa"/>
            <w:shd w:val="clear" w:color="auto" w:fill="2F3A60"/>
          </w:tcPr>
          <w:p w14:paraId="390D94B2" w14:textId="77777777" w:rsidR="00985227" w:rsidRPr="00985227" w:rsidRDefault="00985227" w:rsidP="0079433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8522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Objectives</w:t>
            </w:r>
          </w:p>
        </w:tc>
        <w:tc>
          <w:tcPr>
            <w:tcW w:w="4527" w:type="dxa"/>
            <w:shd w:val="clear" w:color="auto" w:fill="2F3A60"/>
          </w:tcPr>
          <w:p w14:paraId="590E409D" w14:textId="77777777" w:rsidR="00985227" w:rsidRPr="00985227" w:rsidRDefault="00985227" w:rsidP="0079433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8522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Actions</w:t>
            </w:r>
          </w:p>
        </w:tc>
        <w:tc>
          <w:tcPr>
            <w:tcW w:w="1981" w:type="dxa"/>
            <w:shd w:val="clear" w:color="auto" w:fill="2F3A60"/>
          </w:tcPr>
          <w:p w14:paraId="12D1999C" w14:textId="77777777" w:rsidR="00985227" w:rsidRPr="00985227" w:rsidRDefault="00985227" w:rsidP="0031001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8522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Who</w:t>
            </w:r>
          </w:p>
        </w:tc>
        <w:tc>
          <w:tcPr>
            <w:tcW w:w="1558" w:type="dxa"/>
            <w:shd w:val="clear" w:color="auto" w:fill="2F3A60"/>
          </w:tcPr>
          <w:p w14:paraId="0DFEAF98" w14:textId="77777777" w:rsidR="00985227" w:rsidRPr="00985227" w:rsidRDefault="00310016" w:rsidP="00310016">
            <w:pPr>
              <w:ind w:left="-108" w:right="-10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By </w:t>
            </w:r>
            <w:r w:rsidR="00985227" w:rsidRPr="0098522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When</w:t>
            </w:r>
          </w:p>
        </w:tc>
        <w:tc>
          <w:tcPr>
            <w:tcW w:w="1131" w:type="dxa"/>
            <w:shd w:val="clear" w:color="auto" w:fill="2F3A60"/>
          </w:tcPr>
          <w:p w14:paraId="7EA31D5A" w14:textId="77777777" w:rsidR="00985227" w:rsidRPr="00985227" w:rsidRDefault="00985227" w:rsidP="0031001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8522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Cost</w:t>
            </w:r>
          </w:p>
        </w:tc>
      </w:tr>
      <w:tr w:rsidR="00985227" w:rsidRPr="00BF4EDD" w14:paraId="55F5CD37" w14:textId="77777777" w:rsidTr="006D733C">
        <w:trPr>
          <w:trHeight w:val="833"/>
        </w:trPr>
        <w:tc>
          <w:tcPr>
            <w:tcW w:w="2445" w:type="dxa"/>
            <w:vMerge/>
            <w:shd w:val="clear" w:color="auto" w:fill="2F3A60"/>
          </w:tcPr>
          <w:p w14:paraId="5E412ADB" w14:textId="77777777" w:rsidR="00985227" w:rsidRPr="00BF4EDD" w:rsidRDefault="00985227" w:rsidP="00281B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7" w:type="dxa"/>
          </w:tcPr>
          <w:p w14:paraId="0515EA54" w14:textId="1089255F" w:rsidR="00985227" w:rsidRPr="00BF4EDD" w:rsidRDefault="00DE0A89" w:rsidP="00956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Liaise with Association on procurement of goods and services to obtain maximum economies of scale</w:t>
            </w:r>
          </w:p>
        </w:tc>
        <w:tc>
          <w:tcPr>
            <w:tcW w:w="4527" w:type="dxa"/>
          </w:tcPr>
          <w:p w14:paraId="34CB5908" w14:textId="7C92AEDE" w:rsidR="00985227" w:rsidRPr="00BF4EDD" w:rsidRDefault="00CC2574" w:rsidP="00956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Closer links and trust with management of Association   </w:t>
            </w:r>
          </w:p>
        </w:tc>
        <w:tc>
          <w:tcPr>
            <w:tcW w:w="1981" w:type="dxa"/>
          </w:tcPr>
          <w:p w14:paraId="78234A71" w14:textId="723A033A" w:rsidR="00985227" w:rsidRPr="00BF4EDD" w:rsidRDefault="00FE2E67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Treasurer</w:t>
            </w:r>
          </w:p>
        </w:tc>
        <w:tc>
          <w:tcPr>
            <w:tcW w:w="1558" w:type="dxa"/>
          </w:tcPr>
          <w:p w14:paraId="7CEBB647" w14:textId="5742252E" w:rsidR="00985227" w:rsidRPr="00BF4EDD" w:rsidRDefault="00003DFF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Ongoing</w:t>
            </w:r>
          </w:p>
        </w:tc>
        <w:tc>
          <w:tcPr>
            <w:tcW w:w="1131" w:type="dxa"/>
          </w:tcPr>
          <w:p w14:paraId="79BCAAEA" w14:textId="77777777" w:rsidR="00985227" w:rsidRPr="00BF4EDD" w:rsidRDefault="00985227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227" w:rsidRPr="00BF4EDD" w14:paraId="0DC33159" w14:textId="77777777" w:rsidTr="006D733C">
        <w:trPr>
          <w:trHeight w:val="848"/>
        </w:trPr>
        <w:tc>
          <w:tcPr>
            <w:tcW w:w="2445" w:type="dxa"/>
            <w:vMerge/>
            <w:shd w:val="clear" w:color="auto" w:fill="2F3A60"/>
          </w:tcPr>
          <w:p w14:paraId="51CE9AB6" w14:textId="77777777" w:rsidR="00985227" w:rsidRPr="00BF4EDD" w:rsidRDefault="00985227" w:rsidP="00281B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7" w:type="dxa"/>
          </w:tcPr>
          <w:p w14:paraId="7E1208E3" w14:textId="2D3B4C0B" w:rsidR="00985227" w:rsidRPr="00BF4EDD" w:rsidRDefault="00DE0A89" w:rsidP="00956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Liaise with Association on sponsorship and advertisement income</w:t>
            </w:r>
          </w:p>
        </w:tc>
        <w:tc>
          <w:tcPr>
            <w:tcW w:w="4527" w:type="dxa"/>
          </w:tcPr>
          <w:p w14:paraId="14EBE554" w14:textId="00B9ECA4" w:rsidR="00985227" w:rsidRPr="00BF4EDD" w:rsidRDefault="00CC2574" w:rsidP="00956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Agree principle of sponsorship with Association, then develop relationships with potential sponsors</w:t>
            </w:r>
          </w:p>
        </w:tc>
        <w:tc>
          <w:tcPr>
            <w:tcW w:w="1981" w:type="dxa"/>
          </w:tcPr>
          <w:p w14:paraId="38C97A8B" w14:textId="299D42AC" w:rsidR="00985227" w:rsidRPr="00BF4EDD" w:rsidRDefault="00FE2E67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Club Committee</w:t>
            </w:r>
          </w:p>
        </w:tc>
        <w:tc>
          <w:tcPr>
            <w:tcW w:w="1558" w:type="dxa"/>
          </w:tcPr>
          <w:p w14:paraId="246EF4B9" w14:textId="798A2F6B" w:rsidR="00985227" w:rsidRPr="00BF4EDD" w:rsidRDefault="00003DFF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Ongoing</w:t>
            </w:r>
          </w:p>
        </w:tc>
        <w:tc>
          <w:tcPr>
            <w:tcW w:w="1131" w:type="dxa"/>
          </w:tcPr>
          <w:p w14:paraId="4FAF28F5" w14:textId="77777777" w:rsidR="00985227" w:rsidRPr="00BF4EDD" w:rsidRDefault="00985227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16" w:rsidRPr="00BF4EDD" w14:paraId="14A1C0FB" w14:textId="77777777" w:rsidTr="006D733C">
        <w:trPr>
          <w:trHeight w:val="833"/>
        </w:trPr>
        <w:tc>
          <w:tcPr>
            <w:tcW w:w="2445" w:type="dxa"/>
            <w:vMerge/>
            <w:shd w:val="clear" w:color="auto" w:fill="2F3A60"/>
          </w:tcPr>
          <w:p w14:paraId="1448DDDB" w14:textId="77777777" w:rsidR="00310016" w:rsidRPr="00BF4EDD" w:rsidRDefault="00310016" w:rsidP="00281B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7" w:type="dxa"/>
          </w:tcPr>
          <w:p w14:paraId="4A73C8B7" w14:textId="157B1A79" w:rsidR="00310016" w:rsidRPr="00BF4EDD" w:rsidRDefault="00DE0A89" w:rsidP="00956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 with Association to improve financial management, charging etc so able to set budgets</w:t>
            </w:r>
          </w:p>
        </w:tc>
        <w:tc>
          <w:tcPr>
            <w:tcW w:w="4527" w:type="dxa"/>
          </w:tcPr>
          <w:p w14:paraId="56E7EA1F" w14:textId="4F2FDC77" w:rsidR="00310016" w:rsidRPr="00BF4EDD" w:rsidRDefault="00003DFF" w:rsidP="00956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Work with Association to </w:t>
            </w:r>
            <w:r w:rsidR="00CC2574">
              <w:rPr>
                <w:rFonts w:asciiTheme="minorHAnsi" w:hAnsiTheme="minorHAnsi" w:cstheme="minorHAnsi"/>
                <w:sz w:val="22"/>
                <w:szCs w:val="22"/>
              </w:rPr>
              <w:t>know costs of pitch and facilities hire well in advance of the season</w:t>
            </w:r>
          </w:p>
        </w:tc>
        <w:tc>
          <w:tcPr>
            <w:tcW w:w="1981" w:type="dxa"/>
          </w:tcPr>
          <w:p w14:paraId="1A0D98B5" w14:textId="63E864E4" w:rsidR="00310016" w:rsidRPr="00BF4EDD" w:rsidRDefault="00FE2E67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Treasurer</w:t>
            </w:r>
          </w:p>
        </w:tc>
        <w:tc>
          <w:tcPr>
            <w:tcW w:w="1558" w:type="dxa"/>
          </w:tcPr>
          <w:p w14:paraId="16A80B62" w14:textId="66330A06" w:rsidR="00310016" w:rsidRPr="00BF4EDD" w:rsidRDefault="00003DFF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Ongoing</w:t>
            </w:r>
          </w:p>
        </w:tc>
        <w:tc>
          <w:tcPr>
            <w:tcW w:w="1131" w:type="dxa"/>
          </w:tcPr>
          <w:p w14:paraId="47C967D9" w14:textId="77777777" w:rsidR="00310016" w:rsidRPr="00BF4EDD" w:rsidRDefault="00310016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227" w:rsidRPr="00BF4EDD" w14:paraId="459DDB53" w14:textId="77777777" w:rsidTr="006D733C">
        <w:trPr>
          <w:trHeight w:val="833"/>
        </w:trPr>
        <w:tc>
          <w:tcPr>
            <w:tcW w:w="2445" w:type="dxa"/>
            <w:vMerge/>
            <w:shd w:val="clear" w:color="auto" w:fill="2F3A60"/>
          </w:tcPr>
          <w:p w14:paraId="1C752C29" w14:textId="77777777" w:rsidR="00985227" w:rsidRPr="00BF4EDD" w:rsidRDefault="00985227" w:rsidP="00281B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7" w:type="dxa"/>
          </w:tcPr>
          <w:p w14:paraId="562BE59A" w14:textId="62744327" w:rsidR="00985227" w:rsidRPr="00BF4EDD" w:rsidRDefault="00003DFF" w:rsidP="00956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Take a full role on Association Committee to ensure best outcome for cricket facilities within the Sports Club</w:t>
            </w:r>
          </w:p>
        </w:tc>
        <w:tc>
          <w:tcPr>
            <w:tcW w:w="4527" w:type="dxa"/>
          </w:tcPr>
          <w:p w14:paraId="6D143470" w14:textId="4AC37B93" w:rsidR="00985227" w:rsidRPr="00BF4EDD" w:rsidRDefault="00003DFF" w:rsidP="00956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Lead on Association Committee, feedback to Club Committee</w:t>
            </w:r>
          </w:p>
        </w:tc>
        <w:tc>
          <w:tcPr>
            <w:tcW w:w="1981" w:type="dxa"/>
          </w:tcPr>
          <w:p w14:paraId="3B2C9151" w14:textId="52D15751" w:rsidR="00985227" w:rsidRPr="00BF4EDD" w:rsidRDefault="00003DFF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Secretary</w:t>
            </w:r>
          </w:p>
        </w:tc>
        <w:tc>
          <w:tcPr>
            <w:tcW w:w="1558" w:type="dxa"/>
          </w:tcPr>
          <w:p w14:paraId="37CFA82B" w14:textId="1176E72A" w:rsidR="00985227" w:rsidRPr="00BF4EDD" w:rsidRDefault="00003DFF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Ongoing</w:t>
            </w:r>
          </w:p>
        </w:tc>
        <w:tc>
          <w:tcPr>
            <w:tcW w:w="1131" w:type="dxa"/>
          </w:tcPr>
          <w:p w14:paraId="347347FF" w14:textId="77777777" w:rsidR="00985227" w:rsidRPr="00BF4EDD" w:rsidRDefault="00985227" w:rsidP="00310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F3E940" w14:textId="77777777" w:rsidR="006A3945" w:rsidRPr="005017CB" w:rsidRDefault="00D0673D" w:rsidP="005017CB">
      <w:pPr>
        <w:spacing w:before="60"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Do </w:t>
      </w:r>
      <w:r w:rsidR="005017CB">
        <w:rPr>
          <w:rFonts w:asciiTheme="minorHAnsi" w:hAnsiTheme="minorHAnsi" w:cstheme="minorHAnsi"/>
          <w:i/>
        </w:rPr>
        <w:t>our objectives contribute to the</w:t>
      </w:r>
      <w:r w:rsidR="005017CB" w:rsidRPr="005017CB">
        <w:rPr>
          <w:rFonts w:asciiTheme="minorHAnsi" w:hAnsiTheme="minorHAnsi" w:cstheme="minorHAnsi"/>
          <w:i/>
        </w:rPr>
        <w:t xml:space="preserve"> club’s purpose?</w:t>
      </w:r>
      <w:r w:rsidR="005017CB">
        <w:rPr>
          <w:rFonts w:asciiTheme="minorHAnsi" w:hAnsiTheme="minorHAnsi" w:cstheme="minorHAnsi"/>
          <w:i/>
        </w:rPr>
        <w:t xml:space="preserve"> An equal balance of activity &amp; resource must go into Social, Environmental and Economic areas of a cricket club to improve</w:t>
      </w:r>
      <w:r w:rsidR="005017CB" w:rsidRPr="005017CB">
        <w:rPr>
          <w:rFonts w:asciiTheme="minorHAnsi" w:hAnsiTheme="minorHAnsi" w:cstheme="minorHAnsi"/>
          <w:i/>
        </w:rPr>
        <w:t xml:space="preserve"> sustainability</w:t>
      </w:r>
      <w:r w:rsidR="005017CB">
        <w:rPr>
          <w:rFonts w:asciiTheme="minorHAnsi" w:hAnsiTheme="minorHAnsi" w:cstheme="minorHAnsi"/>
          <w:i/>
        </w:rPr>
        <w:t>.</w:t>
      </w:r>
    </w:p>
    <w:sectPr w:rsidR="006A3945" w:rsidRPr="005017CB" w:rsidSect="00E564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F4039"/>
    <w:multiLevelType w:val="hybridMultilevel"/>
    <w:tmpl w:val="EE7A50E4"/>
    <w:lvl w:ilvl="0" w:tplc="AAA2980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Blank"/>
  </w:docVars>
  <w:rsids>
    <w:rsidRoot w:val="00D36965"/>
    <w:rsid w:val="00003DFF"/>
    <w:rsid w:val="00031483"/>
    <w:rsid w:val="000C37B2"/>
    <w:rsid w:val="000C51FF"/>
    <w:rsid w:val="000E37B3"/>
    <w:rsid w:val="0010175B"/>
    <w:rsid w:val="00166826"/>
    <w:rsid w:val="00191D6B"/>
    <w:rsid w:val="001A52B1"/>
    <w:rsid w:val="001A72DC"/>
    <w:rsid w:val="001E7BE8"/>
    <w:rsid w:val="0022272E"/>
    <w:rsid w:val="00273451"/>
    <w:rsid w:val="00281BCD"/>
    <w:rsid w:val="002A3889"/>
    <w:rsid w:val="002C055D"/>
    <w:rsid w:val="002D2530"/>
    <w:rsid w:val="00310016"/>
    <w:rsid w:val="0033557C"/>
    <w:rsid w:val="003A7697"/>
    <w:rsid w:val="00436722"/>
    <w:rsid w:val="00484E12"/>
    <w:rsid w:val="004C4488"/>
    <w:rsid w:val="005017CB"/>
    <w:rsid w:val="00586345"/>
    <w:rsid w:val="005D03A3"/>
    <w:rsid w:val="00645036"/>
    <w:rsid w:val="006636EB"/>
    <w:rsid w:val="006A3945"/>
    <w:rsid w:val="006A4A8F"/>
    <w:rsid w:val="006A5FA2"/>
    <w:rsid w:val="006D733C"/>
    <w:rsid w:val="006E22EA"/>
    <w:rsid w:val="00706F74"/>
    <w:rsid w:val="00764E15"/>
    <w:rsid w:val="007926E1"/>
    <w:rsid w:val="0085347F"/>
    <w:rsid w:val="0088693B"/>
    <w:rsid w:val="009175ED"/>
    <w:rsid w:val="0092078E"/>
    <w:rsid w:val="00937455"/>
    <w:rsid w:val="0094685A"/>
    <w:rsid w:val="00956F54"/>
    <w:rsid w:val="0097433E"/>
    <w:rsid w:val="00974ECE"/>
    <w:rsid w:val="00985227"/>
    <w:rsid w:val="009F7CAD"/>
    <w:rsid w:val="00A52D92"/>
    <w:rsid w:val="00A5490F"/>
    <w:rsid w:val="00A60CED"/>
    <w:rsid w:val="00B00980"/>
    <w:rsid w:val="00B15234"/>
    <w:rsid w:val="00B343AF"/>
    <w:rsid w:val="00B82109"/>
    <w:rsid w:val="00BE1B4A"/>
    <w:rsid w:val="00BF4EDD"/>
    <w:rsid w:val="00C15C85"/>
    <w:rsid w:val="00C811F9"/>
    <w:rsid w:val="00C9777B"/>
    <w:rsid w:val="00CC2574"/>
    <w:rsid w:val="00D0673D"/>
    <w:rsid w:val="00D14F4E"/>
    <w:rsid w:val="00D36965"/>
    <w:rsid w:val="00D91E9A"/>
    <w:rsid w:val="00D96F5E"/>
    <w:rsid w:val="00DE0A89"/>
    <w:rsid w:val="00DE6C3E"/>
    <w:rsid w:val="00E17CF3"/>
    <w:rsid w:val="00E56458"/>
    <w:rsid w:val="00ED0C49"/>
    <w:rsid w:val="00ED65CB"/>
    <w:rsid w:val="00F15932"/>
    <w:rsid w:val="00F61E7B"/>
    <w:rsid w:val="00FA2EAC"/>
    <w:rsid w:val="00FB7D04"/>
    <w:rsid w:val="00FE2E67"/>
    <w:rsid w:val="00F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45FCE"/>
  <w15:docId w15:val="{D0381F76-56C3-4150-82DC-9418809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9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D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ikit\Tikit%20Config\Other%20Addins\ecb\word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England and Wales Cricket Board</Company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Pack</dc:creator>
  <cp:lastModifiedBy>Windows User</cp:lastModifiedBy>
  <cp:revision>2</cp:revision>
  <dcterms:created xsi:type="dcterms:W3CDTF">2023-01-03T10:27:00Z</dcterms:created>
  <dcterms:modified xsi:type="dcterms:W3CDTF">2023-01-03T10:27:00Z</dcterms:modified>
</cp:coreProperties>
</file>